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3" w:rsidRPr="00C43EA2" w:rsidRDefault="00C43EA2" w:rsidP="00C43EA2">
      <w:pPr>
        <w:jc w:val="center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EUROPEAN BUSINESS SCHOOL</w:t>
      </w:r>
      <w:r w:rsidR="00D43E60">
        <w:rPr>
          <w:rFonts w:ascii="Verdana" w:hAnsi="Verdana"/>
          <w:b/>
          <w:lang w:val="hr-HR"/>
        </w:rPr>
        <w:t xml:space="preserve"> ZAGREB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377872" w:rsidRDefault="00377872" w:rsidP="00C43EA2">
      <w:pPr>
        <w:jc w:val="center"/>
        <w:rPr>
          <w:rFonts w:ascii="Verdana" w:hAnsi="Verdana"/>
          <w:lang w:val="hr-HR"/>
        </w:rPr>
      </w:pPr>
      <w:r w:rsidRPr="00377872">
        <w:rPr>
          <w:rFonts w:ascii="Verdana" w:hAnsi="Verdana"/>
          <w:lang w:val="hr-HR"/>
        </w:rPr>
        <w:t>APPLICATION FOR STAFF MOBILITY FOR TEACHING ASSIGNEMENT</w:t>
      </w:r>
      <w:bookmarkStart w:id="0" w:name="_GoBack"/>
      <w:bookmarkEnd w:id="0"/>
      <w:r w:rsidR="0074687C">
        <w:rPr>
          <w:rFonts w:ascii="Verdana" w:hAnsi="Verdana" w:cs="Verdana"/>
        </w:rPr>
        <w:t xml:space="preserve"> </w:t>
      </w:r>
      <w:r w:rsidRPr="00377872">
        <w:rPr>
          <w:rFonts w:ascii="Verdana" w:hAnsi="Verdana"/>
          <w:lang w:val="hr-HR"/>
        </w:rPr>
        <w:t xml:space="preserve">UNDER ERASMUS+ PROGRAMME, KA1 MOBILITY FOR INDIDVIDUALS </w:t>
      </w:r>
    </w:p>
    <w:p w:rsidR="00C43EA2" w:rsidRDefault="00377872" w:rsidP="00C43EA2">
      <w:pPr>
        <w:jc w:val="center"/>
        <w:rPr>
          <w:rFonts w:ascii="Verdana" w:hAnsi="Verdana"/>
          <w:lang w:val="hr-HR"/>
        </w:rPr>
      </w:pPr>
      <w:r w:rsidRPr="00377872">
        <w:rPr>
          <w:rFonts w:ascii="Verdana" w:hAnsi="Verdana"/>
          <w:lang w:val="hr-HR"/>
        </w:rPr>
        <w:t xml:space="preserve">ACADEMIC YEAR </w:t>
      </w:r>
      <w:r w:rsidRPr="00377872">
        <w:rPr>
          <w:rFonts w:ascii="Verdana" w:hAnsi="Verdana"/>
          <w:b/>
          <w:lang w:val="hr-HR"/>
        </w:rPr>
        <w:t>20</w:t>
      </w:r>
      <w:r w:rsidR="00E245B1">
        <w:rPr>
          <w:rFonts w:ascii="Verdana" w:hAnsi="Verdana"/>
          <w:b/>
          <w:lang w:val="hr-HR"/>
        </w:rPr>
        <w:t>20</w:t>
      </w:r>
      <w:r w:rsidRPr="00377872">
        <w:rPr>
          <w:rFonts w:ascii="Verdana" w:hAnsi="Verdana"/>
          <w:b/>
          <w:lang w:val="hr-HR"/>
        </w:rPr>
        <w:t>/202</w:t>
      </w:r>
      <w:r w:rsidR="00E245B1">
        <w:rPr>
          <w:rFonts w:ascii="Verdana" w:hAnsi="Verdana"/>
          <w:b/>
          <w:lang w:val="hr-HR"/>
        </w:rPr>
        <w:t>1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 w:rsidRPr="00C43EA2">
        <w:rPr>
          <w:rFonts w:ascii="Verdana" w:hAnsi="Verdana"/>
          <w:b/>
          <w:lang w:val="hr-HR"/>
        </w:rPr>
        <w:t>Note:</w:t>
      </w:r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The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application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should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be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filled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electronically</w:t>
      </w:r>
      <w:proofErr w:type="spellEnd"/>
      <w:r>
        <w:rPr>
          <w:rFonts w:ascii="Verdana" w:hAnsi="Verdana"/>
          <w:lang w:val="hr-HR"/>
        </w:rPr>
        <w:t xml:space="preserve">, </w:t>
      </w:r>
      <w:proofErr w:type="spellStart"/>
      <w:r>
        <w:rPr>
          <w:rFonts w:ascii="Verdana" w:hAnsi="Verdana"/>
          <w:lang w:val="hr-HR"/>
        </w:rPr>
        <w:t>printed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and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signed</w:t>
      </w:r>
      <w:proofErr w:type="spellEnd"/>
      <w:r>
        <w:rPr>
          <w:rFonts w:ascii="Verdana" w:hAnsi="Verdana"/>
          <w:lang w:val="hr-HR"/>
        </w:rPr>
        <w:t>.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Pr="00C43EA2" w:rsidRDefault="00C43EA2" w:rsidP="00C43EA2">
      <w:pPr>
        <w:jc w:val="both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PERSONAL DATA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EAAE73" wp14:editId="55335AE7">
                <wp:simplePos x="0" y="0"/>
                <wp:positionH relativeFrom="page">
                  <wp:posOffset>565208</wp:posOffset>
                </wp:positionH>
                <wp:positionV relativeFrom="paragraph">
                  <wp:posOffset>94145</wp:posOffset>
                </wp:positionV>
                <wp:extent cx="6193155" cy="2910205"/>
                <wp:effectExtent l="6985" t="3810" r="63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910205"/>
                          <a:chOff x="1076" y="-2763"/>
                          <a:chExt cx="9753" cy="4583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84" y="-2755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92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84" y="1812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814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491A" id="Group 19" o:spid="_x0000_s1026" style="position:absolute;margin-left:44.5pt;margin-top:7.4pt;width:487.65pt;height:229.15pt;z-index:-251657216;mso-position-horizontal-relative:page" coordorigin="1076,-2763" coordsize="9753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" o:allowincell="f">
                <v:shape id="Freeform 3" o:spid="_x0000_s1027" style="position:absolute;left:1084;top:-275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1y8EA&#10;AADbAAAADwAAAGRycy9kb3ducmV2LnhtbERPW2vCMBR+H/gfwhH2tqaKyOiMshUEL092A/Ht0Bzb&#10;sOakJFE7f715EPb48d0Xq8F24ko+GMcKJlkOgrh22nCj4Od7/fYOIkRkjZ1jUvBHAVbL0csCC+1u&#10;fKBrFRuRQjgUqKCNsS+kDHVLFkPmeuLEnZ23GBP0jdQebyncdnKa53Np0XBqaLGnsqX6t7pYBeWp&#10;3O+Gxsy+jDf6fjxvZ/tqq9TrePj8ABFpiP/ip3ujFUzT+v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NcvBAAAA2wAAAA8AAAAAAAAAAAAAAAAAmAIAAGRycy9kb3du&#10;cmV2LnhtbFBLBQYAAAAABAAEAPUAAACGAwAAAAA=&#10;" path="m,l9736,e" filled="f" strokeweight=".82pt">
                  <v:path arrowok="t" o:connecttype="custom" o:connectlocs="0,0;9736,0" o:connectangles="0,0"/>
                </v:shape>
                <v:shape id="Freeform 4" o:spid="_x0000_s1028" style="position:absolute;left:1092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ql8UA&#10;AADbAAAADwAAAGRycy9kb3ducmV2LnhtbESPQWvCQBSE74X+h+UVequbWKiSugkiiKXSg1Hs9ZF9&#10;JiHZtyG7TVJ/fbcgeBxm5htmlU2mFQP1rrasIJ5FIIgLq2suFZyO25clCOeRNbaWScEvOcjSx4cV&#10;JtqOfKAh96UIEHYJKqi87xIpXVGRQTezHXHwLrY36IPsS6l7HAPctHIeRW/SYM1hocKONhUVTf5j&#10;FJwPi9fvyXz5ZnmMduaqP/e7HJV6fprW7yA8Tf4evrU/tIJ5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qXxQAAANsAAAAPAAAAAAAAAAAAAAAAAJgCAABkcnMv&#10;ZG93bnJldi54bWxQSwUGAAAAAAQABAD1AAAAigMAAAAA&#10;" path="m,l,4553e" filled="f" strokeweight=".28925mm">
                  <v:path arrowok="t" o:connecttype="custom" o:connectlocs="0,0;0,4553" o:connectangles="0,0"/>
                </v:shape>
                <v:shape id="Freeform 5" o:spid="_x0000_s1029" style="position:absolute;left:1084;top:1812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SUMMA&#10;AADbAAAADwAAAGRycy9kb3ducmV2LnhtbESPQWuDQBSE74H+h+UFeotrPEixrsG2BHJJaU0h14f7&#10;ohL3rbhrNP313UKhx2FmvmHy3WJ6caPRdZYVbKMYBHFtdceNgq/TfvMEwnlkjb1lUnAnB7viYZVj&#10;pu3Mn3SrfCMChF2GClrvh0xKV7dk0EV2IA7exY4GfZBjI/WIc4CbXiZxnEqDHYeFFgd6bam+VpNR&#10;8L7vzh+ea/q+lse3Ja3K6f5SKvW4XspnEJ4W/x/+ax+0giSB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SUM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6" o:spid="_x0000_s1030" style="position:absolute;left:10814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t1cYA&#10;AADbAAAADwAAAGRycy9kb3ducmV2LnhtbESPT2vCQBTE74V+h+UJvRTdaKVKdBUpFOyhgv/Q4yP7&#10;TGJ338bsJqbfvlso9DjMzG+Y+bKzRrRU+9KxguEgAUGcOV1yruCwf+9PQfiArNE4JgXf5GG5eHyY&#10;Y6rdnbfU7kIuIoR9igqKEKpUSp8VZNEPXEUcvYurLYYo61zqGu8Rbo0cJcmrtFhyXCiworeCsq9d&#10;YxU0V9OOb2fzmXxsmtN6cnt2x/FGqadet5qBCNSF//Bfe60VjF7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It1cYAAADbAAAADwAAAAAAAAAAAAAAAACYAgAAZHJz&#10;L2Rvd25yZXYueG1sUEsFBgAAAAAEAAQA9QAAAIsDAAAAAA==&#10;" path="m,l,4553e" filled="f" strokeweight=".82pt">
                  <v:path arrowok="t" o:connecttype="custom" o:connectlocs="0,0;0,4553" o:connectangles="0,0"/>
                </v:shape>
                <w10:wrap anchorx="page"/>
              </v:group>
            </w:pict>
          </mc:Fallback>
        </mc:AlternateContent>
      </w:r>
    </w:p>
    <w:p w:rsidR="00C43EA2" w:rsidRDefault="00C43EA2" w:rsidP="00C43EA2">
      <w:pPr>
        <w:jc w:val="both"/>
        <w:rPr>
          <w:noProof/>
          <w:lang w:val="hr-HR" w:eastAsia="hr-HR"/>
        </w:rPr>
        <w:sectPr w:rsidR="00C43EA2" w:rsidSect="001D59E3">
          <w:headerReference w:type="default" r:id="rId6"/>
          <w:footerReference w:type="default" r:id="rId7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Family name:..........................................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First name (s): 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Date of birth: </w:t>
      </w: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Place of Birth: 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Sex: ...............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Citizenship: ..................................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Current address: 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Permanent address (if different):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Tel.:...........................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  <w:sectPr w:rsidR="00C43EA2" w:rsidRPr="00C54AE2" w:rsidSect="00C43EA2">
          <w:type w:val="continuous"/>
          <w:pgSz w:w="11907" w:h="16840" w:code="9"/>
          <w:pgMar w:top="3242" w:right="1021" w:bottom="2358" w:left="1021" w:header="709" w:footer="709" w:gutter="0"/>
          <w:cols w:num="2" w:space="708"/>
          <w:docGrid w:linePitch="360"/>
        </w:sect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E-mail: 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377872" w:rsidRPr="00377872" w:rsidRDefault="00377872" w:rsidP="00C43EA2">
      <w:pPr>
        <w:rPr>
          <w:rFonts w:ascii="Verdana" w:hAnsi="Verdana"/>
          <w:b/>
          <w:lang w:val="hr-HR"/>
        </w:rPr>
      </w:pPr>
      <w:r w:rsidRPr="00377872">
        <w:rPr>
          <w:rFonts w:ascii="Verdana" w:hAnsi="Verdana"/>
          <w:b/>
          <w:lang w:val="hr-HR"/>
        </w:rPr>
        <w:lastRenderedPageBreak/>
        <w:t>EMPLOYMENT DATA</w:t>
      </w: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177990</wp:posOffset>
                </wp:positionV>
                <wp:extent cx="6415405" cy="1985645"/>
                <wp:effectExtent l="0" t="0" r="23495" b="336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1985645"/>
                          <a:chOff x="901" y="-1575"/>
                          <a:chExt cx="10103" cy="31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7" y="-1569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11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994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07" y="-66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07" y="44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7" y="1546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D66C" id="Group 1" o:spid="_x0000_s1026" style="position:absolute;margin-left:453.95pt;margin-top:14pt;width:505.15pt;height:156.35pt;z-index:-251652096;mso-position-horizontal:right;mso-position-horizontal-relative:margin" coordorigin="901,-1575" coordsize="10103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" o:allowincell="f">
                <v:shape id="Freeform 3" o:spid="_x0000_s1027" style="position:absolute;left:907;top:-1569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EyMEA&#10;AADaAAAADwAAAGRycy9kb3ducmV2LnhtbESP0WrCQBRE3wv+w3IF3+rGFEKJriKimKdCrB9wzV6T&#10;YPZuyK7J9u/dQqGPw8ycYTa7YDox0uBaywpWywQEcWV1y7WC6/fp/ROE88gaO8uk4Icc7Laztw3m&#10;2k5c0njxtYgQdjkqaLzvcyld1ZBBt7Q9cfTudjDooxxqqQecItx0Mk2STBpsOS402NOhoepxeRoF&#10;dTpeM/11Tj+Oj0LfeBVK2QelFvOwX4PwFPx/+K9daAUp/F6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4xMj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4" o:spid="_x0000_s1028" style="position:absolute;left:911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OwsUA&#10;AADaAAAADwAAAGRycy9kb3ducmV2LnhtbESPQWvCQBSE70L/w/IKvUjdWMHW6CpaEcWbtga9PbLP&#10;JG32bZpdY/rvu4LQ4zAz3zCTWWtK0VDtCssK+r0IBHFqdcGZgs+P1fMbCOeRNZaWScEvOZhNHzoT&#10;jLW98o6avc9EgLCLUUHufRVL6dKcDLqerYiDd7a1QR9knUld4zXATSlfomgoDRYcFnKs6D2n9Ht/&#10;MQoWX9HoVR6T9e7Q3S4vi0Selj+NUk+P7XwMwlPr/8P39kYrGMDtSr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7CxQAAANoAAAAPAAAAAAAAAAAAAAAAAJgCAABkcnMv&#10;ZG93bnJldi54bWxQSwUGAAAAAAQABAD1AAAAigMAAAAA&#10;" path="m,l,3106e" filled="f" strokeweight=".20458mm">
                  <v:path arrowok="t" o:connecttype="custom" o:connectlocs="0,0;0,3106" o:connectangles="0,0"/>
                </v:shape>
                <v:shape id="Freeform 5" o:spid="_x0000_s1029" style="position:absolute;left:10994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PvcYA&#10;AADaAAAADwAAAGRycy9kb3ducmV2LnhtbESPT2sCMRTE74LfITzBS6lZpS2yNYr/KhV60LVFvD02&#10;z83i5mXZpLr99k2h4HGYmd8wk1lrK3GlxpeOFQwHCQji3OmSCwWfh7fHMQgfkDVWjknBD3mYTbud&#10;Caba3XhP1ywUIkLYp6jAhFCnUvrckEU/cDVx9M6usRiibAqpG7xFuK3kKElepMWS44LBmpaG8kv2&#10;bRUcnxcPm2S7MqvN7lDq03j5tf7IlOr32vkriEBtuIf/2+9awRP8XYk3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PvcYAAADaAAAADwAAAAAAAAAAAAAAAACYAgAAZHJz&#10;L2Rvd25yZXYueG1sUEsFBgAAAAAEAAQA9QAAAIsDAAAAAA==&#10;" path="m,l,3106e" filled="f" strokeweight=".58pt">
                  <v:path arrowok="t" o:connecttype="custom" o:connectlocs="0,0;0,3106" o:connectangles="0,0"/>
                </v:shape>
                <v:shape id="Freeform 6" o:spid="_x0000_s1030" style="position:absolute;left:907;top:-66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cvMEA&#10;AADaAAAADwAAAGRycy9kb3ducmV2LnhtbESP0WrCQBRE34X+w3ILfdNNIkpJs4qIRZ8ErR9wm70m&#10;Idm7IbtNtn/vCoU+DjNzhim2wXRipME1lhWkiwQEcWl1w5WC29fn/B2E88gaO8uk4JccbDcvswJz&#10;bSe+0Hj1lYgQdjkqqL3vcyldWZNBt7A9cfTudjDooxwqqQecItx0MkuStTTYcFyosad9TWV7/TEK&#10;qmy8rfX5mC0P7Ul/cxousg9Kvb2G3QcIT8H/h//aJ61gB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XLz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7" o:spid="_x0000_s1031" style="position:absolute;left:907;top:44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Cy78A&#10;AADaAAAADwAAAGRycy9kb3ducmV2LnhtbESP3YrCMBSE7wXfIRzBO02tUKQaRcRlvVrw5wGOzbEt&#10;NieliTW+vVkQvBxm5htmtQmmET11rrasYDZNQBAXVtdcKricfyYLEM4ja2wsk4IXOdish4MV5to+&#10;+Uj9yZciQtjlqKDyvs2ldEVFBt3UtsTRu9nOoI+yK6Xu8BnhppFpkmTSYM1xocKWdhUV99PDKCjT&#10;/pLpv990vr8f9JVn4SjboNR4FLZLEJ6C/4Y/7YNWkMH/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8LLvwAAANoAAAAPAAAAAAAAAAAAAAAAAJgCAABkcnMvZG93bnJl&#10;di54bWxQSwUGAAAAAAQABAD1AAAAhAMAAAAA&#10;" path="m,l10091,e" filled="f" strokeweight=".58pt">
                  <v:path arrowok="t" o:connecttype="custom" o:connectlocs="0,0;10091,0" o:connectangles="0,0"/>
                </v:shape>
                <v:shape id="Freeform 8" o:spid="_x0000_s1032" style="position:absolute;left:907;top:1546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nUMAA&#10;AADaAAAADwAAAGRycy9kb3ducmV2LnhtbESP0YrCMBRE34X9h3AXfNPUCrpU07KIok8Lun7Atbnb&#10;Fpub0sQa/94ICz4OM3OGWRfBtGKg3jWWFcymCQji0uqGKwXn393kC4TzyBpby6TgQQ6K/GO0xkzb&#10;Ox9pOPlKRAi7DBXU3neZlK6syaCb2o44en+2N+ij7Cupe7xHuGllmiQLabDhuFBjR5uayuvpZhRU&#10;6XBe6J99Ot9eD/rCs3CUXVBq/Bm+VyA8Bf8O/7cPWsESXlfiD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9nUMAAAADaAAAADwAAAAAAAAAAAAAAAACYAgAAZHJzL2Rvd25y&#10;ZXYueG1sUEsFBgAAAAAEAAQA9QAAAIUDAAAAAA==&#10;" path="m,l10091,e" filled="f" strokeweight=".58pt">
                  <v:path arrowok="t" o:connecttype="custom" o:connectlocs="0,0;10091,0" o:connectangles="0,0"/>
                </v:shape>
                <w10:wrap anchorx="margin"/>
              </v:group>
            </w:pict>
          </mc:Fallback>
        </mc:AlternateConten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Pr="00377872" w:rsidRDefault="00377872" w:rsidP="00377872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Parent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institution</w:t>
      </w:r>
      <w:proofErr w:type="spellEnd"/>
      <w:r>
        <w:rPr>
          <w:rFonts w:ascii="Verdana" w:hAnsi="Verdana"/>
          <w:lang w:val="hr-HR"/>
        </w:rPr>
        <w:t>…………………………………………………………………………………………………….</w:t>
      </w:r>
    </w:p>
    <w:p w:rsidR="00377872" w:rsidRP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Department……………………………………………………………………………………………………………..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proofErr w:type="spellStart"/>
      <w:r>
        <w:rPr>
          <w:rFonts w:ascii="Verdana" w:hAnsi="Verdana"/>
          <w:lang w:val="hr-HR"/>
        </w:rPr>
        <w:t>Job</w:t>
      </w:r>
      <w:proofErr w:type="spellEnd"/>
      <w:r>
        <w:rPr>
          <w:rFonts w:ascii="Verdana" w:hAnsi="Verdana"/>
          <w:lang w:val="hr-HR"/>
        </w:rPr>
        <w:t xml:space="preserve"> title……………………………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37787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hAnsi="Verdana" w:cs="Verdana"/>
          <w:b/>
          <w:bCs/>
          <w:sz w:val="18"/>
          <w:szCs w:val="18"/>
        </w:rPr>
        <w:t>ISH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sz w:val="18"/>
          <w:szCs w:val="18"/>
        </w:rPr>
        <w:t xml:space="preserve">LY FOR 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z w:val="18"/>
          <w:szCs w:val="18"/>
        </w:rPr>
        <w:t>FF</w:t>
      </w:r>
      <w:r>
        <w:rPr>
          <w:rFonts w:ascii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MOBI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ITY F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R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z w:val="18"/>
          <w:szCs w:val="18"/>
        </w:rPr>
        <w:t>HI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G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AT: </w:t>
      </w:r>
      <w:r>
        <w:rPr>
          <w:rFonts w:ascii="Verdana" w:hAnsi="Verdana" w:cs="Verdana"/>
          <w:b/>
          <w:bCs/>
          <w:sz w:val="18"/>
          <w:szCs w:val="18"/>
        </w:rPr>
        <w:br/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rs</w:t>
      </w:r>
      <w:r>
        <w:rPr>
          <w:rFonts w:ascii="Verdana" w:hAnsi="Verdana" w:cs="Verdana"/>
          <w:b/>
          <w:bCs/>
          <w:sz w:val="18"/>
          <w:szCs w:val="18"/>
        </w:rPr>
        <w:t>t 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ho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ce</w:t>
      </w:r>
      <w:r w:rsidR="008674E2">
        <w:rPr>
          <w:rFonts w:ascii="Verdana" w:hAnsi="Verdana"/>
          <w:sz w:val="20"/>
          <w:szCs w:val="20"/>
          <w:lang w:val="hr-HR"/>
        </w:rPr>
        <w:br/>
      </w:r>
      <w:r w:rsidR="00C54AE2">
        <w:rPr>
          <w:rFonts w:ascii="Verdana" w:hAnsi="Verdana"/>
          <w:sz w:val="20"/>
          <w:szCs w:val="20"/>
          <w:lang w:val="hr-HR"/>
        </w:rPr>
        <w:br/>
      </w:r>
    </w:p>
    <w:tbl>
      <w:tblPr>
        <w:tblpPr w:leftFromText="180" w:rightFromText="180" w:vertAnchor="page" w:horzAnchor="margin" w:tblpXSpec="center" w:tblpY="3966"/>
        <w:tblW w:w="10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53"/>
        <w:gridCol w:w="2654"/>
        <w:gridCol w:w="2648"/>
      </w:tblGrid>
      <w:tr w:rsidR="00C54AE2" w:rsidRPr="00C551C2" w:rsidTr="00C54AE2">
        <w:trPr>
          <w:trHeight w:hRule="exact" w:val="14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0" w:right="4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Higher education institution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912" w:right="908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7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3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9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5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3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E245B1" w:rsidP="00E245B1">
            <w:pPr>
              <w:widowControl w:val="0"/>
              <w:autoSpaceDE w:val="0"/>
              <w:autoSpaceDN w:val="0"/>
              <w:adjustRightInd w:val="0"/>
              <w:spacing w:before="3"/>
              <w:ind w:right="531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      </w:t>
            </w:r>
            <w:r w:rsidR="00C54AE2"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="00C54AE2"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="00C54AE2"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="00C54AE2"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="00C54AE2"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="00C54AE2"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="00C54AE2"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="00C54AE2"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="00C54AE2"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="00C54AE2"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="00C54AE2"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="00C54AE2"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E245B1" w:rsidP="00E245B1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 xml:space="preserve">       </w:t>
            </w:r>
            <w:r w:rsidR="00C54AE2"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</w:t>
            </w:r>
            <w:r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days/</w:t>
            </w:r>
            <w:r w:rsidR="00C54AE2"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m</w:t>
            </w:r>
            <w:r w:rsidR="00C54AE2"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="00C54AE2"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="00C54AE2"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="00C54AE2"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="00C54AE2"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397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</w:t>
            </w:r>
            <w:r w:rsidR="008674E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lastRenderedPageBreak/>
        <w:t>S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ec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text" w:horzAnchor="margin" w:tblpXSpec="center" w:tblpY="337"/>
        <w:tblW w:w="10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648"/>
        <w:gridCol w:w="2645"/>
        <w:gridCol w:w="2641"/>
      </w:tblGrid>
      <w:tr w:rsidR="00C54AE2" w:rsidRPr="00C551C2" w:rsidTr="00C54AE2">
        <w:trPr>
          <w:trHeight w:hRule="exact" w:val="143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2" w:rsidRDefault="0037787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Higher education </w:t>
            </w:r>
          </w:p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institution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15" w:right="415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</w:tr>
      <w:tr w:rsidR="00C54AE2" w:rsidRPr="00C551C2" w:rsidTr="00C54AE2">
        <w:trPr>
          <w:trHeight w:hRule="exact" w:val="3358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6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lastRenderedPageBreak/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ce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  <w:lang w:val="en-GB"/>
        </w:rPr>
      </w:pPr>
    </w:p>
    <w:tbl>
      <w:tblPr>
        <w:tblW w:w="10404" w:type="dxa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607"/>
        <w:gridCol w:w="2604"/>
        <w:gridCol w:w="2601"/>
      </w:tblGrid>
      <w:tr w:rsidR="00C54AE2" w:rsidRPr="00C551C2" w:rsidTr="00C54AE2">
        <w:trPr>
          <w:trHeight w:hRule="exact" w:val="16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72" w:rsidRDefault="0037787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Higher education </w:t>
            </w:r>
          </w:p>
          <w:p w:rsidR="00C54AE2" w:rsidRPr="00C551C2" w:rsidRDefault="0037787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institution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4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15" w:right="415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030"/>
        </w:trPr>
        <w:tc>
          <w:tcPr>
            <w:tcW w:w="10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4AE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E245B1" w:rsidRDefault="00E245B1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E245B1" w:rsidRDefault="00E245B1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E245B1" w:rsidRDefault="00E245B1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lastRenderedPageBreak/>
        <w:t>LA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G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 xml:space="preserve">AGE 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OMP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" w:line="220" w:lineRule="exact"/>
        <w:rPr>
          <w:rFonts w:ascii="Verdana" w:hAnsi="Verdana" w:cs="Verdana"/>
          <w:lang w:val="en-GB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015"/>
        <w:gridCol w:w="1253"/>
        <w:gridCol w:w="1239"/>
        <w:gridCol w:w="1171"/>
        <w:gridCol w:w="1266"/>
        <w:gridCol w:w="1356"/>
      </w:tblGrid>
      <w:tr w:rsidR="00C54AE2" w:rsidRPr="00C551C2" w:rsidTr="00C54AE2">
        <w:trPr>
          <w:trHeight w:hRule="exact" w:val="473"/>
        </w:trPr>
        <w:tc>
          <w:tcPr>
            <w:tcW w:w="97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.....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</w:tr>
      <w:tr w:rsidR="00C54AE2" w:rsidRPr="00C551C2" w:rsidTr="00C54AE2">
        <w:trPr>
          <w:trHeight w:hRule="exact" w:val="134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58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70" w:firstLine="38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am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y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g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5" w:right="15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o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study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at faculty/university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ad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me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x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ra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ara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377872">
            <w:pPr>
              <w:widowControl w:val="0"/>
              <w:autoSpaceDE w:val="0"/>
              <w:autoSpaceDN w:val="0"/>
              <w:adjustRightInd w:val="0"/>
              <w:ind w:left="316" w:right="317" w:firstLine="1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ledg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 xml:space="preserve">to </w:t>
            </w:r>
            <w:r w:rsidR="0037787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work in higher education institution</w:t>
            </w:r>
          </w:p>
        </w:tc>
      </w:tr>
      <w:tr w:rsidR="00C54AE2" w:rsidRPr="00C551C2" w:rsidTr="00C54AE2">
        <w:trPr>
          <w:trHeight w:hRule="exact" w:val="235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312" w:right="31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72" w:right="47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1" w:right="43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6" w:right="4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</w:tr>
      <w:tr w:rsidR="00C54AE2" w:rsidRPr="00C551C2" w:rsidTr="00C54AE2">
        <w:trPr>
          <w:trHeight w:hRule="exact" w:val="672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55" w:right="55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3" w:right="553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6" w:right="55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</w:tr>
    </w:tbl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</w:p>
    <w:p w:rsidR="00377872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Wingdings" w:hAnsi="Wingdings" w:cs="Wingdings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Have you already received an Erasmus mobility grant?   </w:t>
      </w:r>
      <w:r w:rsidRPr="00B27377">
        <w:rPr>
          <w:rFonts w:ascii="Verdana" w:hAnsi="Verdana" w:cs="Verdana"/>
          <w:spacing w:val="2"/>
          <w:sz w:val="18"/>
          <w:szCs w:val="18"/>
        </w:rPr>
        <w:t>Y</w:t>
      </w:r>
      <w:r w:rsidRPr="00B27377">
        <w:rPr>
          <w:rFonts w:ascii="Verdana" w:hAnsi="Verdana" w:cs="Verdana"/>
          <w:spacing w:val="1"/>
          <w:sz w:val="18"/>
          <w:szCs w:val="18"/>
        </w:rPr>
        <w:t>e</w:t>
      </w:r>
      <w:r w:rsidRPr="00B27377">
        <w:rPr>
          <w:rFonts w:ascii="Verdana" w:hAnsi="Verdana" w:cs="Verdana"/>
          <w:sz w:val="18"/>
          <w:szCs w:val="18"/>
        </w:rPr>
        <w:t>s</w:t>
      </w:r>
      <w:r w:rsidRPr="00B27377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B27377">
        <w:rPr>
          <w:rFonts w:ascii="Wingdings" w:hAnsi="Wingdings" w:cs="Wingdings"/>
          <w:sz w:val="18"/>
          <w:szCs w:val="18"/>
        </w:rPr>
        <w:t></w:t>
      </w:r>
      <w:r w:rsidRPr="00B27377">
        <w:rPr>
          <w:sz w:val="18"/>
          <w:szCs w:val="18"/>
        </w:rPr>
        <w:tab/>
        <w:t xml:space="preserve">  </w:t>
      </w:r>
      <w:r w:rsidRPr="00B27377">
        <w:rPr>
          <w:rFonts w:ascii="Verdana" w:hAnsi="Verdana" w:cs="Verdana"/>
          <w:sz w:val="18"/>
          <w:szCs w:val="18"/>
        </w:rPr>
        <w:t xml:space="preserve">No </w:t>
      </w:r>
      <w:r w:rsidRPr="00B27377">
        <w:rPr>
          <w:rFonts w:ascii="Wingdings" w:hAnsi="Wingdings" w:cs="Wingdings"/>
          <w:sz w:val="18"/>
          <w:szCs w:val="18"/>
        </w:rPr>
        <w:t>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If yes, when (academic year) and for which </w:t>
      </w:r>
      <w:r>
        <w:rPr>
          <w:rFonts w:ascii="Verdana" w:hAnsi="Verdana" w:cs="Verdana"/>
          <w:bCs/>
          <w:position w:val="-1"/>
          <w:sz w:val="18"/>
          <w:szCs w:val="18"/>
        </w:rPr>
        <w:t>p</w:t>
      </w:r>
      <w:r w:rsidRPr="00B27377">
        <w:rPr>
          <w:rFonts w:ascii="Verdana" w:hAnsi="Verdana" w:cs="Verdana"/>
          <w:bCs/>
          <w:position w:val="-1"/>
          <w:sz w:val="18"/>
          <w:szCs w:val="18"/>
        </w:rPr>
        <w:t>urpose?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6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position w:val="-1"/>
          <w:sz w:val="18"/>
          <w:szCs w:val="18"/>
        </w:rPr>
        <w:t>.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00" w:lineRule="exact"/>
        <w:ind w:left="993"/>
        <w:rPr>
          <w:sz w:val="20"/>
          <w:szCs w:val="20"/>
        </w:rPr>
      </w:pPr>
    </w:p>
    <w:p w:rsidR="00C54AE2" w:rsidRPr="00C551C2" w:rsidRDefault="00D9190E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CCDAE51" wp14:editId="09A52675">
                <wp:simplePos x="0" y="0"/>
                <wp:positionH relativeFrom="page">
                  <wp:posOffset>612008</wp:posOffset>
                </wp:positionH>
                <wp:positionV relativeFrom="paragraph">
                  <wp:posOffset>57439</wp:posOffset>
                </wp:positionV>
                <wp:extent cx="6193155" cy="436880"/>
                <wp:effectExtent l="6985" t="4445" r="63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436880"/>
                          <a:chOff x="1076" y="-207"/>
                          <a:chExt cx="9753" cy="688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84" y="-199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92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084" y="473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814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34F5" id="Group 9" o:spid="_x0000_s1026" style="position:absolute;margin-left:48.2pt;margin-top:4.5pt;width:487.65pt;height:34.4pt;z-index:-251653120;mso-position-horizontal-relative:page" coordorigin="1076,-207" coordsize="9753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" o:allowincell="f">
                <v:shape id="Freeform 13" o:spid="_x0000_s1027" style="position:absolute;left:1084;top:-199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jAcMA&#10;AADbAAAADwAAAGRycy9kb3ducmV2LnhtbESPQYvCQAyF78L+hyELe9PpehDpOkp1EbysaF3wGjqx&#10;LXYypTNq9debg+At4b2892W26F2jrtSF2rOB71ECirjwtubSwP9hPZyCChHZYuOZDNwpwGL+MZhh&#10;av2N93TNY6kkhEOKBqoY21TrUFTkMIx8SyzayXcOo6xdqW2HNwl3jR4nyUQ7rFkaKmxpVVFxzi/O&#10;wHZdH3eRC3qcs7/ffpJnl/syM+brs89+QEXq49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jAc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14" o:spid="_x0000_s1028" style="position:absolute;left:1092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zbwA&#10;AADbAAAADwAAAGRycy9kb3ducmV2LnhtbERPSwrCMBDdC94hjODOpgpqqUYRRRBcaT3A0IxtsZmU&#10;Jmr19EYQ3M3jfWe57kwtHtS6yrKCcRSDIM6trrhQcMn2owSE88gaa8uk4EUO1qt+b4mptk8+0ePs&#10;CxFC2KWooPS+SaV0eUkGXWQb4sBdbWvQB9gWUrf4DOGmlpM4nkmDFYeGEhvalpTfznejYC6nHE+T&#10;o/YbuUsal2XH2+6t1HDQbRYgPHX+L/65D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hVfNvAAAANsAAAAPAAAAAAAAAAAAAAAAAJgCAABkcnMvZG93bnJldi54&#10;bWxQSwUGAAAAAAQABAD1AAAAgQMAAAAA&#10;" path="m,l,657e" filled="f" strokeweight=".28925mm">
                  <v:path arrowok="t" o:connecttype="custom" o:connectlocs="0,0;0,657" o:connectangles="0,0"/>
                </v:shape>
                <v:shape id="Freeform 15" o:spid="_x0000_s1029" style="position:absolute;left:1084;top:47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0WsMA&#10;AADbAAAADwAAAGRycy9kb3ducmV2LnhtbESPQYvCMBCF78L+hzAL3my6HlSqadEFUQQPq4LXoRnb&#10;ajOpTdTqr98sLHj7hnnz3ptZ1pla3Kl1lWUFX1EMgji3uuJCwWG/HExAOI+ssbZMCp7kIEs/ejNM&#10;tH3wD913vhDBhF2CCkrvm0RKl5dk0EW2IQ67k20N+jC2hdQtPoK5qeUwjkfSYMUhocSGvkvKL7ub&#10;UXCSx/V1tdr6OMD4XGw3L7m4KtX/7OZTEJ46/xb/X691qD+Ev18C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K0WsMAAADbAAAADwAAAAAAAAAAAAAAAACYAgAAZHJzL2Rv&#10;d25yZXYueG1sUEsFBgAAAAAEAAQA9QAAAIgDAAAAAA==&#10;" path="m,l9736,e" filled="f" strokeweight=".29775mm">
                  <v:path arrowok="t" o:connecttype="custom" o:connectlocs="0,0;9736,0" o:connectangles="0,0"/>
                </v:shape>
                <v:shape id="Freeform 16" o:spid="_x0000_s1030" style="position:absolute;left:10814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+fMUA&#10;AADbAAAADwAAAGRycy9kb3ducmV2LnhtbESPzWrDMBCE74W+g9hCbrXcJATXjRJKIJBAoeSHQG+L&#10;tZVNrJWRlNjp01eFQm67zHyzs/PlYFtxJR8axwpeshwEceV0w0bB8bB+LkCEiKyxdUwKbhRguXh8&#10;mGOpXc87uu6jESmEQ4kK6hi7UspQ1WQxZK4jTtq38xZjWr2R2mOfwm0rx3k+kxYbThdq7GhVU3Xe&#10;X2yqcZqOi5+P0PfGOH2efm7t6+lLqdHT8P4GItIQ7+Z/eqMTN4G/X9I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b58xQAAANsAAAAPAAAAAAAAAAAAAAAAAJgCAABkcnMv&#10;ZG93bnJldi54bWxQSwUGAAAAAAQABAD1AAAAigMAAAAA&#10;" path="m,l,657e" filled="f" strokeweight=".82pt">
                  <v:path arrowok="t" o:connecttype="custom" o:connectlocs="0,0;0,657" o:connectangles="0,0"/>
                </v:shape>
                <w10:wrap anchorx="page"/>
              </v:group>
            </w:pict>
          </mc:Fallback>
        </mc:AlternateContent>
      </w:r>
    </w:p>
    <w:p w:rsidR="00C54AE2" w:rsidRPr="00C551C2" w:rsidRDefault="00C54AE2" w:rsidP="00C54AE2">
      <w:pPr>
        <w:widowControl w:val="0"/>
        <w:tabs>
          <w:tab w:val="left" w:pos="6620"/>
        </w:tabs>
        <w:autoSpaceDE w:val="0"/>
        <w:autoSpaceDN w:val="0"/>
        <w:adjustRightInd w:val="0"/>
        <w:spacing w:before="28"/>
        <w:ind w:left="1200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sz w:val="18"/>
          <w:szCs w:val="18"/>
          <w:lang w:val="en-GB"/>
        </w:rPr>
        <w:t>Da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te</w:t>
      </w:r>
      <w:r w:rsidRPr="00C551C2">
        <w:rPr>
          <w:rFonts w:ascii="Verdana" w:hAnsi="Verdana" w:cs="Verdana"/>
          <w:sz w:val="18"/>
          <w:szCs w:val="18"/>
          <w:lang w:val="en-GB"/>
        </w:rPr>
        <w:t>: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 xml:space="preserve"> .....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>
        <w:rPr>
          <w:rFonts w:ascii="Verdana" w:hAnsi="Verdana" w:cs="Verdana"/>
          <w:spacing w:val="-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z w:val="18"/>
          <w:szCs w:val="18"/>
          <w:lang w:val="en-GB"/>
        </w:rPr>
        <w:tab/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ig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sz w:val="18"/>
          <w:szCs w:val="18"/>
          <w:lang w:val="en-GB"/>
        </w:rPr>
        <w:t>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2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</w:t>
      </w:r>
    </w:p>
    <w:p w:rsidR="00C43EA2" w:rsidRPr="00C43EA2" w:rsidRDefault="00C43EA2" w:rsidP="00C43EA2">
      <w:pPr>
        <w:tabs>
          <w:tab w:val="left" w:pos="8303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sectPr w:rsidR="00C43EA2" w:rsidRPr="00C43EA2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EC" w:rsidRDefault="00907BEC">
      <w:r>
        <w:separator/>
      </w:r>
    </w:p>
  </w:endnote>
  <w:endnote w:type="continuationSeparator" w:id="0">
    <w:p w:rsidR="00907BEC" w:rsidRDefault="0090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EE66F3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7A9920D5" wp14:editId="5F8D7EC4">
          <wp:simplePos x="0" y="0"/>
          <wp:positionH relativeFrom="page">
            <wp:posOffset>-752475</wp:posOffset>
          </wp:positionH>
          <wp:positionV relativeFrom="page">
            <wp:posOffset>8763000</wp:posOffset>
          </wp:positionV>
          <wp:extent cx="7559675" cy="2256790"/>
          <wp:effectExtent l="0" t="0" r="952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EC" w:rsidRDefault="00907BEC">
      <w:r>
        <w:separator/>
      </w:r>
    </w:p>
  </w:footnote>
  <w:footnote w:type="continuationSeparator" w:id="0">
    <w:p w:rsidR="00907BEC" w:rsidRDefault="0090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EE66F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06AC889C" wp14:editId="24018B0F">
          <wp:simplePos x="0" y="0"/>
          <wp:positionH relativeFrom="page">
            <wp:posOffset>-180340</wp:posOffset>
          </wp:positionH>
          <wp:positionV relativeFrom="page">
            <wp:align>top</wp:align>
          </wp:positionV>
          <wp:extent cx="7559675" cy="2037080"/>
          <wp:effectExtent l="0" t="0" r="317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34B29"/>
    <w:rsid w:val="000849DB"/>
    <w:rsid w:val="000A12FB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F68AE"/>
    <w:rsid w:val="00315C04"/>
    <w:rsid w:val="00335B43"/>
    <w:rsid w:val="00377872"/>
    <w:rsid w:val="003D61AD"/>
    <w:rsid w:val="00444025"/>
    <w:rsid w:val="004D58B9"/>
    <w:rsid w:val="00507AC9"/>
    <w:rsid w:val="005B2B6A"/>
    <w:rsid w:val="005D0B63"/>
    <w:rsid w:val="005F01FB"/>
    <w:rsid w:val="005F1C05"/>
    <w:rsid w:val="00625FCA"/>
    <w:rsid w:val="006D3D9B"/>
    <w:rsid w:val="006E56EE"/>
    <w:rsid w:val="00716CFE"/>
    <w:rsid w:val="00731224"/>
    <w:rsid w:val="0074687C"/>
    <w:rsid w:val="007539B5"/>
    <w:rsid w:val="007B1FBC"/>
    <w:rsid w:val="00813977"/>
    <w:rsid w:val="00860C66"/>
    <w:rsid w:val="008674E2"/>
    <w:rsid w:val="008D6634"/>
    <w:rsid w:val="008F4D51"/>
    <w:rsid w:val="00907BEC"/>
    <w:rsid w:val="00912E0A"/>
    <w:rsid w:val="00955E6B"/>
    <w:rsid w:val="00992CCA"/>
    <w:rsid w:val="009F71DE"/>
    <w:rsid w:val="00A15CE6"/>
    <w:rsid w:val="00AB4A36"/>
    <w:rsid w:val="00B300E8"/>
    <w:rsid w:val="00BA7173"/>
    <w:rsid w:val="00BD10B5"/>
    <w:rsid w:val="00BF67FA"/>
    <w:rsid w:val="00C129D9"/>
    <w:rsid w:val="00C13766"/>
    <w:rsid w:val="00C43EA2"/>
    <w:rsid w:val="00C4606F"/>
    <w:rsid w:val="00C54AE2"/>
    <w:rsid w:val="00C93020"/>
    <w:rsid w:val="00CD6A33"/>
    <w:rsid w:val="00D43E60"/>
    <w:rsid w:val="00D76114"/>
    <w:rsid w:val="00D9190E"/>
    <w:rsid w:val="00DE15FF"/>
    <w:rsid w:val="00DE66DD"/>
    <w:rsid w:val="00E245B1"/>
    <w:rsid w:val="00EE66F3"/>
    <w:rsid w:val="00F46C08"/>
    <w:rsid w:val="00F60551"/>
    <w:rsid w:val="00F666D5"/>
    <w:rsid w:val="00FA6416"/>
    <w:rsid w:val="00FB5553"/>
    <w:rsid w:val="00FC3C0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30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Barbara Konjevod</cp:lastModifiedBy>
  <cp:revision>8</cp:revision>
  <cp:lastPrinted>2019-11-20T12:24:00Z</cp:lastPrinted>
  <dcterms:created xsi:type="dcterms:W3CDTF">2019-12-02T08:28:00Z</dcterms:created>
  <dcterms:modified xsi:type="dcterms:W3CDTF">2021-05-13T11:22:00Z</dcterms:modified>
</cp:coreProperties>
</file>