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  <w:r w:rsidR="0074593A">
        <w:rPr>
          <w:rFonts w:ascii="Verdana" w:hAnsi="Verdana"/>
          <w:b/>
          <w:lang w:val="hr-HR"/>
        </w:rPr>
        <w:t xml:space="preserve"> ZAGREB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D36113" w:rsidRPr="00BF1CC8" w:rsidRDefault="00D36113" w:rsidP="00D36113">
      <w:pPr>
        <w:widowControl w:val="0"/>
        <w:autoSpaceDE w:val="0"/>
        <w:autoSpaceDN w:val="0"/>
        <w:adjustRightInd w:val="0"/>
        <w:ind w:left="1584" w:right="1587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</w:rPr>
        <w:t>IC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ION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2"/>
        </w:rPr>
        <w:t>F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AF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  <w:spacing w:val="-1"/>
        </w:rPr>
        <w:t xml:space="preserve"> 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B</w:t>
      </w:r>
      <w:r>
        <w:rPr>
          <w:rFonts w:ascii="Verdana" w:hAnsi="Verdana" w:cs="Verdana"/>
        </w:rPr>
        <w:t>ILI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–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AF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INING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UNDER </w:t>
      </w:r>
      <w:r w:rsidRPr="00BF1CC8">
        <w:rPr>
          <w:rFonts w:ascii="Verdana" w:hAnsi="Verdana" w:cs="Verdana"/>
        </w:rPr>
        <w:t xml:space="preserve">ERASMUS+ PROGRAMME, KA1 MOBILITY FOR INDIDVIDUALS ACADEMIC YEAR </w:t>
      </w:r>
      <w:r w:rsidRPr="00BF1CC8">
        <w:rPr>
          <w:rFonts w:ascii="Verdana" w:hAnsi="Verdana" w:cs="Verdana"/>
          <w:b/>
        </w:rPr>
        <w:t>20</w:t>
      </w:r>
      <w:r w:rsidR="004F6A9E">
        <w:rPr>
          <w:rFonts w:ascii="Verdana" w:hAnsi="Verdana" w:cs="Verdana"/>
          <w:b/>
        </w:rPr>
        <w:t>20</w:t>
      </w:r>
      <w:r w:rsidRPr="00BF1CC8">
        <w:rPr>
          <w:rFonts w:ascii="Verdana" w:hAnsi="Verdana" w:cs="Verdana"/>
          <w:b/>
        </w:rPr>
        <w:t>/20</w:t>
      </w:r>
      <w:r>
        <w:rPr>
          <w:rFonts w:ascii="Verdana" w:hAnsi="Verdana" w:cs="Verdana"/>
          <w:b/>
        </w:rPr>
        <w:t>2</w:t>
      </w:r>
      <w:r w:rsidR="004F6A9E">
        <w:rPr>
          <w:rFonts w:ascii="Verdana" w:hAnsi="Verdana" w:cs="Verdana"/>
          <w:b/>
        </w:rPr>
        <w:t>1</w:t>
      </w:r>
      <w:bookmarkStart w:id="0" w:name="_GoBack"/>
      <w:bookmarkEnd w:id="0"/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The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application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should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be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filled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electronically</w:t>
      </w:r>
      <w:proofErr w:type="spellEnd"/>
      <w:r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printed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and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signed</w:t>
      </w:r>
      <w:proofErr w:type="spellEnd"/>
      <w:r>
        <w:rPr>
          <w:rFonts w:ascii="Verdana" w:hAnsi="Verdana"/>
          <w:lang w:val="hr-HR"/>
        </w:rPr>
        <w:t>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377872" w:rsidRPr="00377872" w:rsidRDefault="00377872" w:rsidP="00C43EA2">
      <w:pPr>
        <w:rPr>
          <w:rFonts w:ascii="Verdana" w:hAnsi="Verdana"/>
          <w:b/>
          <w:lang w:val="hr-HR"/>
        </w:rPr>
      </w:pPr>
      <w:r w:rsidRPr="00377872">
        <w:rPr>
          <w:rFonts w:ascii="Verdana" w:hAnsi="Verdana"/>
          <w:b/>
          <w:lang w:val="hr-HR"/>
        </w:rPr>
        <w:t>EMPLOYMENT DATA</w:t>
      </w: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177990</wp:posOffset>
                </wp:positionV>
                <wp:extent cx="6415405" cy="1985645"/>
                <wp:effectExtent l="0" t="0" r="23495" b="336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985645"/>
                          <a:chOff x="901" y="-1575"/>
                          <a:chExt cx="10103" cy="31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7" y="-1569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1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94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07" y="-66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7" y="44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7" y="1546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D66C" id="Group 1" o:spid="_x0000_s1026" style="position:absolute;margin-left:453.95pt;margin-top:14pt;width:505.15pt;height:156.35pt;z-index:-251652096;mso-position-horizontal:right;mso-position-horizontal-relative:margin" coordorigin="901,-1575" coordsize="10103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" o:allowincell="f">
                <v:shape id="Freeform 3" o:spid="_x0000_s1027" style="position:absolute;left:907;top:-1569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yMEA&#10;AADaAAAADwAAAGRycy9kb3ducmV2LnhtbESP0WrCQBRE3wv+w3IF3+rGFEKJriKimKdCrB9wzV6T&#10;YPZuyK7J9u/dQqGPw8ycYTa7YDox0uBaywpWywQEcWV1y7WC6/fp/ROE88gaO8uk4Icc7Laztw3m&#10;2k5c0njxtYgQdjkqaLzvcyld1ZBBt7Q9cfTudjDooxxqqQecItx0Mk2STBpsOS402NOhoepxeRoF&#10;dTpeM/11Tj+Oj0LfeBVK2QelFvOwX4PwFPx/+K9daAUp/F6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4xMj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4" o:spid="_x0000_s1028" style="position:absolute;left:911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OwsUA&#10;AADaAAAADwAAAGRycy9kb3ducmV2LnhtbESPQWvCQBSE70L/w/IKvUjdWMHW6CpaEcWbtga9PbLP&#10;JG32bZpdY/rvu4LQ4zAz3zCTWWtK0VDtCssK+r0IBHFqdcGZgs+P1fMbCOeRNZaWScEvOZhNHzoT&#10;jLW98o6avc9EgLCLUUHufRVL6dKcDLqerYiDd7a1QR9knUld4zXATSlfomgoDRYcFnKs6D2n9Ht/&#10;MQoWX9HoVR6T9e7Q3S4vi0Selj+NUk+P7XwMwlPr/8P39kYrGMDtSr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7CxQAAANoAAAAPAAAAAAAAAAAAAAAAAJgCAABkcnMv&#10;ZG93bnJldi54bWxQSwUGAAAAAAQABAD1AAAAigMAAAAA&#10;" path="m,l,3106e" filled="f" strokeweight=".20458mm">
                  <v:path arrowok="t" o:connecttype="custom" o:connectlocs="0,0;0,3106" o:connectangles="0,0"/>
                </v:shape>
                <v:shape id="Freeform 5" o:spid="_x0000_s1029" style="position:absolute;left:10994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PvcYA&#10;AADaAAAADwAAAGRycy9kb3ducmV2LnhtbESPT2sCMRTE74LfITzBS6lZpS2yNYr/KhV60LVFvD02&#10;z83i5mXZpLr99k2h4HGYmd8wk1lrK3GlxpeOFQwHCQji3OmSCwWfh7fHMQgfkDVWjknBD3mYTbud&#10;Caba3XhP1ywUIkLYp6jAhFCnUvrckEU/cDVx9M6usRiibAqpG7xFuK3kKElepMWS44LBmpaG8kv2&#10;bRUcnxcPm2S7MqvN7lDq03j5tf7IlOr32vkriEBtuIf/2+9awRP8XY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PvcYAAADaAAAADwAAAAAAAAAAAAAAAACYAgAAZHJz&#10;L2Rvd25yZXYueG1sUEsFBgAAAAAEAAQA9QAAAIsDAAAAAA==&#10;" path="m,l,3106e" filled="f" strokeweight=".58pt">
                  <v:path arrowok="t" o:connecttype="custom" o:connectlocs="0,0;0,3106" o:connectangles="0,0"/>
                </v:shape>
                <v:shape id="Freeform 6" o:spid="_x0000_s1030" style="position:absolute;left:907;top:-66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cvMEA&#10;AADaAAAADwAAAGRycy9kb3ducmV2LnhtbESP0WrCQBRE34X+w3ILfdNNIkpJs4qIRZ8ErR9wm70m&#10;Idm7IbtNtn/vCoU+DjNzhim2wXRipME1lhWkiwQEcWl1w5WC29fn/B2E88gaO8uk4JccbDcvswJz&#10;bSe+0Hj1lYgQdjkqqL3vcyldWZNBt7A9cfTudjDooxwqqQecItx0MkuStTTYcFyosad9TWV7/TEK&#10;qmy8rfX5mC0P7Ul/cxousg9Kvb2G3QcIT8H/h//aJ61gB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XLz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7" o:spid="_x0000_s1031" style="position:absolute;left:907;top:44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Cy78A&#10;AADaAAAADwAAAGRycy9kb3ducmV2LnhtbESP3YrCMBSE7wXfIRzBO02tUKQaRcRlvVrw5wGOzbEt&#10;NieliTW+vVkQvBxm5htmtQmmET11rrasYDZNQBAXVtdcKricfyYLEM4ja2wsk4IXOdish4MV5to+&#10;+Uj9yZciQtjlqKDyvs2ldEVFBt3UtsTRu9nOoI+yK6Xu8BnhppFpkmTSYM1xocKWdhUV99PDKCjT&#10;/pLpv990vr8f9JVn4SjboNR4FLZLEJ6C/4Y/7YNWkMH/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8LLvwAAANoAAAAPAAAAAAAAAAAAAAAAAJgCAABkcnMvZG93bnJl&#10;di54bWxQSwUGAAAAAAQABAD1AAAAhAMAAAAA&#10;" path="m,l10091,e" filled="f" strokeweight=".58pt">
                  <v:path arrowok="t" o:connecttype="custom" o:connectlocs="0,0;10091,0" o:connectangles="0,0"/>
                </v:shape>
                <v:shape id="Freeform 8" o:spid="_x0000_s1032" style="position:absolute;left:907;top:1546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nUMAA&#10;AADaAAAADwAAAGRycy9kb3ducmV2LnhtbESP0YrCMBRE34X9h3AXfNPUCrpU07KIok8Lun7Atbnb&#10;Fpub0sQa/94ICz4OM3OGWRfBtGKg3jWWFcymCQji0uqGKwXn393kC4TzyBpby6TgQQ6K/GO0xkzb&#10;Ox9pOPlKRAi7DBXU3neZlK6syaCb2o44en+2N+ij7Cupe7xHuGllmiQLabDhuFBjR5uayuvpZhRU&#10;6XBe6J99Ot9eD/rCs3CUXVBq/Bm+VyA8Bf8O/7cPWsESXl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9nUMAAAADaAAAADwAAAAAAAAAAAAAAAACYAgAAZHJzL2Rvd25y&#10;ZXYueG1sUEsFBgAAAAAEAAQA9QAAAIUDAAAAAA==&#10;" path="m,l10091,e" filled="f" strokeweight=".58pt">
                  <v:path arrowok="t" o:connecttype="custom" o:connectlocs="0,0;10091,0" o:connectangles="0,0"/>
                </v:shape>
                <w10:wrap anchorx="margin"/>
              </v:group>
            </w:pict>
          </mc:Fallback>
        </mc:AlternateConten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Pr="00377872" w:rsidRDefault="00377872" w:rsidP="00377872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Parent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institution</w:t>
      </w:r>
      <w:proofErr w:type="spellEnd"/>
      <w:r>
        <w:rPr>
          <w:rFonts w:ascii="Verdana" w:hAnsi="Verdana"/>
          <w:lang w:val="hr-HR"/>
        </w:rPr>
        <w:t>…………………………………………………………………………………………………….</w:t>
      </w:r>
    </w:p>
    <w:p w:rsidR="00377872" w:rsidRP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Department……………………………………………………………………………………………………………..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Job</w:t>
      </w:r>
      <w:proofErr w:type="spellEnd"/>
      <w:r>
        <w:rPr>
          <w:rFonts w:ascii="Verdana" w:hAnsi="Verdana"/>
          <w:lang w:val="hr-HR"/>
        </w:rPr>
        <w:t xml:space="preserve"> title……………………………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D36113" w:rsidP="00C54AE2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I</w:t>
      </w:r>
      <w:r>
        <w:rPr>
          <w:rFonts w:ascii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hAnsi="Verdana" w:cs="Verdana"/>
          <w:b/>
          <w:bCs/>
          <w:sz w:val="18"/>
          <w:szCs w:val="18"/>
        </w:rPr>
        <w:t>ISH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sz w:val="18"/>
          <w:szCs w:val="18"/>
        </w:rPr>
        <w:t xml:space="preserve">LY FOR 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FF</w:t>
      </w:r>
      <w:r>
        <w:rPr>
          <w:rFonts w:ascii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MOBI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ITY F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R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z w:val="18"/>
          <w:szCs w:val="18"/>
        </w:rPr>
        <w:t>HI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G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AT: </w:t>
      </w:r>
      <w:r>
        <w:rPr>
          <w:rFonts w:ascii="Verdana" w:hAnsi="Verdana" w:cs="Verdana"/>
          <w:b/>
          <w:bCs/>
          <w:sz w:val="18"/>
          <w:szCs w:val="18"/>
        </w:rPr>
        <w:br/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rs</w:t>
      </w:r>
      <w:r>
        <w:rPr>
          <w:rFonts w:ascii="Verdana" w:hAnsi="Verdana" w:cs="Verdana"/>
          <w:b/>
          <w:bCs/>
          <w:sz w:val="18"/>
          <w:szCs w:val="18"/>
        </w:rPr>
        <w:t>t 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ho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ce</w:t>
      </w:r>
      <w:r>
        <w:rPr>
          <w:rFonts w:ascii="Verdana" w:hAnsi="Verdana"/>
          <w:sz w:val="20"/>
          <w:szCs w:val="20"/>
          <w:lang w:val="hr-HR"/>
        </w:rPr>
        <w:br/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hr-HR"/>
        </w:rPr>
        <w:br/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D36113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to </w:t>
            </w:r>
            <w:r w:rsidR="0037787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work in </w:t>
            </w:r>
            <w:r w:rsidR="00D36113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firm/organization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377872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Wingdings" w:hAnsi="Wingdings" w:cs="Wingdings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Have you already received an Erasmus mobility grant?   </w:t>
      </w:r>
      <w:r w:rsidRPr="00B27377">
        <w:rPr>
          <w:rFonts w:ascii="Verdana" w:hAnsi="Verdana" w:cs="Verdana"/>
          <w:spacing w:val="2"/>
          <w:sz w:val="18"/>
          <w:szCs w:val="18"/>
        </w:rPr>
        <w:t>Y</w:t>
      </w:r>
      <w:r w:rsidRPr="00B27377">
        <w:rPr>
          <w:rFonts w:ascii="Verdana" w:hAnsi="Verdana" w:cs="Verdana"/>
          <w:spacing w:val="1"/>
          <w:sz w:val="18"/>
          <w:szCs w:val="18"/>
        </w:rPr>
        <w:t>e</w:t>
      </w:r>
      <w:r w:rsidRPr="00B27377">
        <w:rPr>
          <w:rFonts w:ascii="Verdana" w:hAnsi="Verdana" w:cs="Verdana"/>
          <w:sz w:val="18"/>
          <w:szCs w:val="18"/>
        </w:rPr>
        <w:t>s</w:t>
      </w:r>
      <w:r w:rsidRPr="00B27377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B27377">
        <w:rPr>
          <w:rFonts w:ascii="Wingdings" w:hAnsi="Wingdings" w:cs="Wingdings"/>
          <w:sz w:val="18"/>
          <w:szCs w:val="18"/>
        </w:rPr>
        <w:t></w:t>
      </w:r>
      <w:r w:rsidRPr="00B27377">
        <w:rPr>
          <w:sz w:val="18"/>
          <w:szCs w:val="18"/>
        </w:rPr>
        <w:tab/>
        <w:t xml:space="preserve">  </w:t>
      </w:r>
      <w:r w:rsidRPr="00B27377">
        <w:rPr>
          <w:rFonts w:ascii="Verdana" w:hAnsi="Verdana" w:cs="Verdana"/>
          <w:sz w:val="18"/>
          <w:szCs w:val="18"/>
        </w:rPr>
        <w:t xml:space="preserve">No </w:t>
      </w:r>
      <w:r w:rsidRPr="00B27377">
        <w:rPr>
          <w:rFonts w:ascii="Wingdings" w:hAnsi="Wingdings" w:cs="Wingdings"/>
          <w:sz w:val="18"/>
          <w:szCs w:val="18"/>
        </w:rPr>
        <w:t>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If yes, when (academic year) and for which </w:t>
      </w:r>
      <w:r>
        <w:rPr>
          <w:rFonts w:ascii="Verdana" w:hAnsi="Verdana" w:cs="Verdana"/>
          <w:bCs/>
          <w:position w:val="-1"/>
          <w:sz w:val="18"/>
          <w:szCs w:val="18"/>
        </w:rPr>
        <w:t>p</w:t>
      </w:r>
      <w:r w:rsidRPr="00B27377">
        <w:rPr>
          <w:rFonts w:ascii="Verdana" w:hAnsi="Verdana" w:cs="Verdana"/>
          <w:bCs/>
          <w:position w:val="-1"/>
          <w:sz w:val="18"/>
          <w:szCs w:val="18"/>
        </w:rPr>
        <w:t>urpose?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6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position w:val="-1"/>
          <w:sz w:val="18"/>
          <w:szCs w:val="18"/>
        </w:rPr>
        <w:t>.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00" w:lineRule="exact"/>
        <w:ind w:left="993"/>
        <w:rPr>
          <w:sz w:val="20"/>
          <w:szCs w:val="20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0D" w:rsidRDefault="00935E0D">
      <w:r>
        <w:separator/>
      </w:r>
    </w:p>
  </w:endnote>
  <w:endnote w:type="continuationSeparator" w:id="0">
    <w:p w:rsidR="00935E0D" w:rsidRDefault="0093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8A2899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7A9920D5" wp14:editId="5F8D7EC4">
          <wp:simplePos x="0" y="0"/>
          <wp:positionH relativeFrom="margin">
            <wp:align>right</wp:align>
          </wp:positionH>
          <wp:positionV relativeFrom="page">
            <wp:posOffset>8724900</wp:posOffset>
          </wp:positionV>
          <wp:extent cx="7559675" cy="225679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0D" w:rsidRDefault="00935E0D">
      <w:r>
        <w:separator/>
      </w:r>
    </w:p>
  </w:footnote>
  <w:footnote w:type="continuationSeparator" w:id="0">
    <w:p w:rsidR="00935E0D" w:rsidRDefault="0093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8A289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6D6C1A3F" wp14:editId="6737E57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9675" cy="203708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F68AE"/>
    <w:rsid w:val="00315C04"/>
    <w:rsid w:val="00335B43"/>
    <w:rsid w:val="00377872"/>
    <w:rsid w:val="003D61AD"/>
    <w:rsid w:val="004D58B9"/>
    <w:rsid w:val="004F6A9E"/>
    <w:rsid w:val="00507AC9"/>
    <w:rsid w:val="005D0B63"/>
    <w:rsid w:val="005F01FB"/>
    <w:rsid w:val="005F1C05"/>
    <w:rsid w:val="00625FCA"/>
    <w:rsid w:val="006A4D56"/>
    <w:rsid w:val="006D3D9B"/>
    <w:rsid w:val="006E56EE"/>
    <w:rsid w:val="00716CFE"/>
    <w:rsid w:val="00731224"/>
    <w:rsid w:val="0074593A"/>
    <w:rsid w:val="007539B5"/>
    <w:rsid w:val="00813977"/>
    <w:rsid w:val="00860C66"/>
    <w:rsid w:val="008674E2"/>
    <w:rsid w:val="008A2899"/>
    <w:rsid w:val="008D6634"/>
    <w:rsid w:val="008F4D51"/>
    <w:rsid w:val="00912E0A"/>
    <w:rsid w:val="00935E0D"/>
    <w:rsid w:val="00955E6B"/>
    <w:rsid w:val="00992CCA"/>
    <w:rsid w:val="009F71DE"/>
    <w:rsid w:val="00A15CE6"/>
    <w:rsid w:val="00AB4A36"/>
    <w:rsid w:val="00B300E8"/>
    <w:rsid w:val="00BA7173"/>
    <w:rsid w:val="00BC5165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36113"/>
    <w:rsid w:val="00D76114"/>
    <w:rsid w:val="00D9190E"/>
    <w:rsid w:val="00DE15FF"/>
    <w:rsid w:val="00DE66DD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30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Barbara Konjevod</cp:lastModifiedBy>
  <cp:revision>8</cp:revision>
  <cp:lastPrinted>2019-11-20T12:24:00Z</cp:lastPrinted>
  <dcterms:created xsi:type="dcterms:W3CDTF">2019-12-02T08:28:00Z</dcterms:created>
  <dcterms:modified xsi:type="dcterms:W3CDTF">2021-05-13T11:23:00Z</dcterms:modified>
</cp:coreProperties>
</file>