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13" w:rsidRPr="00570013" w:rsidRDefault="00570013" w:rsidP="00570013">
      <w:pPr>
        <w:jc w:val="center"/>
        <w:rPr>
          <w:rFonts w:ascii="Verdana" w:hAnsi="Verdana" w:cs="Tahoma"/>
          <w:sz w:val="28"/>
          <w:szCs w:val="28"/>
          <w:lang w:val="hr-HR"/>
        </w:rPr>
      </w:pPr>
      <w:r w:rsidRPr="00570013">
        <w:rPr>
          <w:rFonts w:ascii="Verdana" w:hAnsi="Verdana" w:cs="Tahoma"/>
          <w:b/>
          <w:noProof/>
          <w:sz w:val="28"/>
          <w:szCs w:val="28"/>
          <w:lang w:val="hr-HR"/>
        </w:rPr>
        <w:t>Prijavni obrazac za Erasmus + mobilnost studenata</w:t>
      </w:r>
      <w:r w:rsidRPr="00570013">
        <w:rPr>
          <w:rFonts w:ascii="Verdana" w:hAnsi="Verdana" w:cs="Tahoma"/>
          <w:sz w:val="28"/>
          <w:szCs w:val="28"/>
          <w:lang w:val="hr-HR"/>
        </w:rPr>
        <w:t xml:space="preserve"> za akademsku godinu 20</w:t>
      </w:r>
      <w:r w:rsidR="004074C4">
        <w:rPr>
          <w:rFonts w:ascii="Verdana" w:hAnsi="Verdana" w:cs="Tahoma"/>
          <w:sz w:val="28"/>
          <w:szCs w:val="28"/>
          <w:lang w:val="hr-HR"/>
        </w:rPr>
        <w:t>21</w:t>
      </w:r>
      <w:r w:rsidRPr="00570013">
        <w:rPr>
          <w:rFonts w:ascii="Verdana" w:hAnsi="Verdana" w:cs="Tahoma"/>
          <w:sz w:val="28"/>
          <w:szCs w:val="28"/>
          <w:lang w:val="hr-HR"/>
        </w:rPr>
        <w:t>/20</w:t>
      </w:r>
      <w:r>
        <w:rPr>
          <w:rFonts w:ascii="Verdana" w:hAnsi="Verdana" w:cs="Tahoma"/>
          <w:sz w:val="28"/>
          <w:szCs w:val="28"/>
          <w:lang w:val="hr-HR"/>
        </w:rPr>
        <w:t>2</w:t>
      </w:r>
      <w:r w:rsidR="004074C4">
        <w:rPr>
          <w:rFonts w:ascii="Verdana" w:hAnsi="Verdana" w:cs="Tahoma"/>
          <w:sz w:val="28"/>
          <w:szCs w:val="28"/>
          <w:lang w:val="hr-HR"/>
        </w:rPr>
        <w:t>2</w:t>
      </w:r>
      <w:r w:rsidRPr="00570013">
        <w:rPr>
          <w:rFonts w:ascii="Verdana" w:hAnsi="Verdana" w:cs="Tahoma"/>
          <w:sz w:val="28"/>
          <w:szCs w:val="28"/>
          <w:lang w:val="hr-HR"/>
        </w:rPr>
        <w:t xml:space="preserve"> </w:t>
      </w:r>
      <w:r>
        <w:rPr>
          <w:rFonts w:ascii="Verdana" w:hAnsi="Verdana" w:cs="Tahoma"/>
          <w:sz w:val="28"/>
          <w:szCs w:val="28"/>
          <w:lang w:val="hr-HR"/>
        </w:rPr>
        <w:t xml:space="preserve">- </w:t>
      </w:r>
      <w:r w:rsidRPr="00570013">
        <w:rPr>
          <w:rFonts w:ascii="Verdana" w:hAnsi="Verdana" w:cs="Tahoma"/>
          <w:b/>
          <w:sz w:val="28"/>
          <w:szCs w:val="28"/>
          <w:lang w:val="hr-HR"/>
        </w:rPr>
        <w:t>stručna praksa</w:t>
      </w:r>
    </w:p>
    <w:p w:rsidR="00570013" w:rsidRPr="009C366E" w:rsidRDefault="00570013" w:rsidP="00570013">
      <w:pPr>
        <w:jc w:val="center"/>
        <w:rPr>
          <w:rFonts w:ascii="Tahoma" w:hAnsi="Tahoma" w:cs="Tahoma"/>
          <w:sz w:val="20"/>
          <w:szCs w:val="20"/>
          <w:lang w:val="hr-HR"/>
        </w:rPr>
      </w:pPr>
    </w:p>
    <w:p w:rsidR="00570013" w:rsidRPr="009C366E" w:rsidRDefault="00570013" w:rsidP="00570013">
      <w:pPr>
        <w:jc w:val="both"/>
        <w:rPr>
          <w:rFonts w:ascii="Tahoma" w:hAnsi="Tahoma" w:cs="Tahoma"/>
          <w:i/>
          <w:sz w:val="20"/>
          <w:szCs w:val="20"/>
          <w:lang w:val="hr-HR"/>
        </w:rPr>
      </w:pPr>
    </w:p>
    <w:p w:rsidR="00570013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  <w:r w:rsidRPr="00570013">
        <w:rPr>
          <w:rFonts w:ascii="Verdana" w:hAnsi="Verdana" w:cs="Tahoma"/>
          <w:i/>
          <w:sz w:val="20"/>
          <w:szCs w:val="20"/>
          <w:lang w:val="hr-HR"/>
        </w:rPr>
        <w:t>Napomena</w:t>
      </w:r>
      <w:r w:rsidRPr="00570013">
        <w:rPr>
          <w:rFonts w:ascii="Verdana" w:hAnsi="Verdana" w:cs="Tahoma"/>
          <w:sz w:val="20"/>
          <w:szCs w:val="20"/>
          <w:lang w:val="hr-HR"/>
        </w:rPr>
        <w:t xml:space="preserve">: Prijavni obrazac popunite elektronički, </w:t>
      </w:r>
      <w:r w:rsidR="0096008C">
        <w:rPr>
          <w:rFonts w:ascii="Verdana" w:hAnsi="Verdana" w:cs="Tahoma"/>
          <w:sz w:val="20"/>
          <w:szCs w:val="20"/>
          <w:lang w:val="hr-HR"/>
        </w:rPr>
        <w:t>isprintajte</w:t>
      </w:r>
      <w:r w:rsidRPr="00570013">
        <w:rPr>
          <w:rFonts w:ascii="Verdana" w:hAnsi="Verdana" w:cs="Tahoma"/>
          <w:sz w:val="20"/>
          <w:szCs w:val="20"/>
          <w:lang w:val="hr-HR"/>
        </w:rPr>
        <w:t xml:space="preserve"> i potpišite.</w:t>
      </w:r>
    </w:p>
    <w:p w:rsidR="002A3AAD" w:rsidRDefault="002A3AAD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</w:p>
    <w:p w:rsidR="002A3AAD" w:rsidRPr="002A3AAD" w:rsidRDefault="002A3AAD" w:rsidP="00570013">
      <w:pPr>
        <w:jc w:val="both"/>
        <w:rPr>
          <w:rFonts w:ascii="Verdana" w:hAnsi="Verdana" w:cs="Tahoma"/>
          <w:b/>
          <w:sz w:val="20"/>
          <w:szCs w:val="20"/>
          <w:lang w:val="hr-HR"/>
        </w:rPr>
      </w:pPr>
      <w:r w:rsidRPr="002A3AAD">
        <w:rPr>
          <w:rFonts w:ascii="Verdana" w:hAnsi="Verdana" w:cs="Tahoma"/>
          <w:b/>
          <w:sz w:val="20"/>
          <w:szCs w:val="20"/>
          <w:lang w:val="hr-HR"/>
        </w:rPr>
        <w:t>OSOBNI PODACI</w:t>
      </w:r>
    </w:p>
    <w:p w:rsidR="00570013" w:rsidRPr="00570013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 xml:space="preserve">Spol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570013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570013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Ž</w:t>
            </w:r>
          </w:p>
        </w:tc>
      </w:tr>
      <w:tr w:rsidR="00570013" w:rsidRPr="00570013" w:rsidTr="00166BE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Sadašnja adresa stanovanja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Adresa prebivališta (ako je različita od adrese stanovanja)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Telefon (pozivni broj za zemlju/grad/broj telefona)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Fax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9C366E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570013" w:rsidRDefault="00570013" w:rsidP="00C43EA2">
      <w:pPr>
        <w:jc w:val="both"/>
        <w:rPr>
          <w:rFonts w:ascii="Verdana" w:hAnsi="Verdana"/>
          <w:b/>
          <w:lang w:val="hr-HR"/>
        </w:rPr>
      </w:pPr>
    </w:p>
    <w:p w:rsidR="00C43EA2" w:rsidRPr="00570013" w:rsidRDefault="00C43EA2" w:rsidP="00C43EA2">
      <w:pPr>
        <w:jc w:val="both"/>
        <w:rPr>
          <w:rFonts w:ascii="Verdana" w:hAnsi="Verdana"/>
          <w:lang w:val="hr-HR"/>
        </w:rPr>
        <w:sectPr w:rsidR="00C43EA2" w:rsidRPr="00570013" w:rsidSect="001D59E3">
          <w:headerReference w:type="default" r:id="rId7"/>
          <w:footerReference w:type="default" r:id="rId8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96008C" w:rsidRDefault="0096008C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570013" w:rsidRDefault="002A3AAD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hr-HR"/>
        </w:rPr>
        <w:t>PODACI O STUDIJU</w:t>
      </w:r>
    </w:p>
    <w:p w:rsidR="002A3AAD" w:rsidRDefault="002A3AAD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Studijski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program </w:t>
      </w:r>
      <w:proofErr w:type="spellStart"/>
      <w:r w:rsidR="002A3AAD" w:rsidRPr="00CB25FE">
        <w:rPr>
          <w:rFonts w:ascii="Verdana" w:hAnsi="Verdana"/>
          <w:sz w:val="20"/>
          <w:szCs w:val="20"/>
        </w:rPr>
        <w:t>i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____________________________________ </w:t>
      </w:r>
    </w:p>
    <w:p w:rsidR="002A3AAD" w:rsidRPr="00CB25FE" w:rsidRDefault="002A3AAD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upisa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u 1.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godinu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studija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</w:t>
      </w:r>
      <w:r w:rsidRPr="00CB25FE">
        <w:rPr>
          <w:rFonts w:ascii="Verdana" w:hAnsi="Verdana"/>
          <w:sz w:val="20"/>
          <w:szCs w:val="20"/>
        </w:rPr>
        <w:t>______________________________</w:t>
      </w:r>
    </w:p>
    <w:p w:rsidR="002A3AAD" w:rsidRPr="00CB25FE" w:rsidRDefault="002A3AAD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2A3AAD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Ponavljanje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 </w:t>
      </w:r>
      <w:proofErr w:type="spellStart"/>
      <w:r w:rsidR="002A3AAD" w:rsidRPr="00CB25FE">
        <w:rPr>
          <w:rFonts w:ascii="Verdana" w:hAnsi="Verdana"/>
          <w:sz w:val="20"/>
          <w:szCs w:val="20"/>
        </w:rPr>
        <w:t>godine</w:t>
      </w:r>
      <w:proofErr w:type="spellEnd"/>
      <w:r w:rsidR="002A3AAD" w:rsidRPr="00CB25FE">
        <w:rPr>
          <w:rFonts w:ascii="Verdana" w:hAnsi="Verdana"/>
          <w:sz w:val="20"/>
          <w:szCs w:val="20"/>
        </w:rPr>
        <w:t xml:space="preserve">: </w:t>
      </w:r>
      <w:proofErr w:type="gramStart"/>
      <w:r w:rsidR="002A3AAD" w:rsidRPr="00CB25FE">
        <w:rPr>
          <w:rFonts w:ascii="Verdana" w:hAnsi="Verdana"/>
          <w:sz w:val="20"/>
          <w:szCs w:val="20"/>
        </w:rPr>
        <w:t>DA  NE</w:t>
      </w:r>
      <w:proofErr w:type="gramEnd"/>
      <w:r w:rsidR="002A3AAD" w:rsidRPr="00CB25FE">
        <w:rPr>
          <w:rFonts w:ascii="Verdana" w:hAnsi="Verdana"/>
          <w:sz w:val="20"/>
          <w:szCs w:val="20"/>
        </w:rPr>
        <w:t xml:space="preserve"> 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</w:t>
      </w:r>
      <w:r w:rsidRPr="00CB25FE">
        <w:rPr>
          <w:rFonts w:ascii="Verdana" w:hAnsi="Verdana"/>
          <w:sz w:val="20"/>
          <w:szCs w:val="20"/>
          <w:lang w:val="hr-HR"/>
        </w:rPr>
        <w:t>Status studenta</w:t>
      </w:r>
      <w:r>
        <w:rPr>
          <w:rFonts w:ascii="Verdana" w:hAnsi="Verdana"/>
          <w:sz w:val="20"/>
          <w:szCs w:val="20"/>
          <w:lang w:val="hr-HR"/>
        </w:rPr>
        <w:t xml:space="preserve">: </w:t>
      </w:r>
      <w:r w:rsidRPr="00CB25FE">
        <w:rPr>
          <w:rFonts w:ascii="Verdana" w:hAnsi="Verdana"/>
          <w:sz w:val="20"/>
          <w:szCs w:val="20"/>
          <w:lang w:val="hr-HR"/>
        </w:rPr>
        <w:t xml:space="preserve"> Redoviti</w:t>
      </w:r>
      <w:r>
        <w:rPr>
          <w:rFonts w:ascii="Verdana" w:hAnsi="Verdana"/>
          <w:sz w:val="20"/>
          <w:szCs w:val="20"/>
          <w:lang w:val="hr-HR"/>
        </w:rPr>
        <w:t xml:space="preserve">   </w:t>
      </w:r>
      <w:r w:rsidRPr="00CB25FE">
        <w:rPr>
          <w:rFonts w:ascii="Verdana" w:hAnsi="Verdana"/>
          <w:sz w:val="20"/>
          <w:szCs w:val="20"/>
          <w:lang w:val="hr-HR"/>
        </w:rPr>
        <w:t xml:space="preserve">  Izvanredni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</w:p>
    <w:p w:rsid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</w:t>
      </w:r>
      <w:r w:rsidRPr="00CB25FE">
        <w:rPr>
          <w:rFonts w:ascii="Verdana" w:hAnsi="Verdana"/>
          <w:sz w:val="20"/>
          <w:szCs w:val="20"/>
          <w:lang w:val="hr-HR"/>
        </w:rPr>
        <w:t>Prosjek ocjena položenih ispita na trenutačnom studiju</w:t>
      </w:r>
      <w:r>
        <w:rPr>
          <w:rFonts w:ascii="Verdana" w:hAnsi="Verdana"/>
          <w:sz w:val="20"/>
          <w:szCs w:val="20"/>
          <w:lang w:val="hr-HR"/>
        </w:rPr>
        <w:t>: __________________</w:t>
      </w:r>
    </w:p>
    <w:p w:rsidR="00CB25FE" w:rsidRPr="00CB25FE" w:rsidRDefault="00CB25FE" w:rsidP="00960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  <w:lang w:val="hr-HR"/>
        </w:rPr>
      </w:pPr>
    </w:p>
    <w:p w:rsidR="005D60BD" w:rsidRDefault="005D60BD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</w:p>
    <w:p w:rsidR="00791396" w:rsidRDefault="00791396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  <w:r w:rsidRPr="00791396">
        <w:rPr>
          <w:rFonts w:ascii="Verdana" w:hAnsi="Verdana"/>
          <w:color w:val="000000" w:themeColor="text1"/>
          <w:sz w:val="16"/>
          <w:szCs w:val="20"/>
          <w:lang w:val="hr-HR"/>
        </w:rPr>
        <w:t>NAPOMENA: Nazivi korišteni u ovom obrascu odnose se na osobe oba spola. Prijavom na Natječaj kandidati</w:t>
      </w:r>
      <w:r>
        <w:rPr>
          <w:rFonts w:ascii="Verdana" w:hAnsi="Verdana"/>
          <w:color w:val="000000" w:themeColor="text1"/>
          <w:sz w:val="16"/>
          <w:szCs w:val="20"/>
          <w:lang w:val="hr-HR"/>
        </w:rPr>
        <w:t xml:space="preserve"> </w:t>
      </w:r>
      <w:r w:rsidRPr="00791396">
        <w:rPr>
          <w:rFonts w:ascii="Verdana" w:hAnsi="Verdana"/>
          <w:color w:val="000000" w:themeColor="text1"/>
          <w:sz w:val="16"/>
          <w:szCs w:val="20"/>
          <w:lang w:val="hr-HR"/>
        </w:rPr>
        <w:t>pristaju da se njihovo ime objavi na popisu izabranih/odbijenih kandidata ili na listi čekanja</w:t>
      </w:r>
      <w:r>
        <w:rPr>
          <w:rFonts w:ascii="Verdana" w:hAnsi="Verdana"/>
          <w:color w:val="000000" w:themeColor="text1"/>
          <w:sz w:val="16"/>
          <w:szCs w:val="20"/>
          <w:lang w:val="hr-HR"/>
        </w:rPr>
        <w:t>.</w:t>
      </w:r>
    </w:p>
    <w:p w:rsidR="00791396" w:rsidRDefault="00791396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</w:p>
    <w:p w:rsidR="005D60BD" w:rsidRDefault="005D60BD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791396" w:rsidRDefault="00570013" w:rsidP="00570013">
      <w:pPr>
        <w:rPr>
          <w:rFonts w:ascii="Verdana" w:hAnsi="Verdana"/>
          <w:color w:val="000000" w:themeColor="text1"/>
          <w:sz w:val="16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lastRenderedPageBreak/>
        <w:t>JEZIČNE KOMPETENCIJE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Materinji jezik (navesti koji)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jc w:val="both"/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Procijenite svoj</w:t>
      </w:r>
      <w:r w:rsidR="00791396">
        <w:rPr>
          <w:rFonts w:ascii="Verdana" w:hAnsi="Verdana" w:cs="Tahoma"/>
          <w:sz w:val="20"/>
          <w:szCs w:val="20"/>
          <w:lang w:val="hr-HR"/>
        </w:rPr>
        <w:t>u jezičnu kompetenciju</w:t>
      </w:r>
      <w:r w:rsidR="000C1CFA">
        <w:rPr>
          <w:rFonts w:ascii="Verdana" w:hAnsi="Verdana" w:cs="Tahoma"/>
          <w:sz w:val="20"/>
          <w:szCs w:val="20"/>
          <w:lang w:val="hr-HR"/>
        </w:rPr>
        <w:t>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54"/>
        <w:gridCol w:w="1860"/>
        <w:gridCol w:w="1860"/>
        <w:gridCol w:w="1860"/>
      </w:tblGrid>
      <w:tr w:rsidR="00570013" w:rsidRPr="002A3AAD" w:rsidTr="00791396">
        <w:trPr>
          <w:trHeight w:val="552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Izvrsno</w:t>
            </w:r>
          </w:p>
          <w:p w:rsidR="00570013" w:rsidRPr="002A3AAD" w:rsidRDefault="00570013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Vrlo dobro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Dobro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70013" w:rsidRPr="002A3AAD" w:rsidRDefault="00DA6795" w:rsidP="00DA679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Slabo</w:t>
            </w:r>
          </w:p>
        </w:tc>
      </w:tr>
      <w:tr w:rsidR="00570013" w:rsidRPr="002A3AAD" w:rsidTr="00791396">
        <w:trPr>
          <w:trHeight w:val="391"/>
        </w:trPr>
        <w:tc>
          <w:tcPr>
            <w:tcW w:w="185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Engleski</w:t>
            </w:r>
          </w:p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 xml:space="preserve">Ostali jezici: </w:t>
            </w:r>
          </w:p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Pr="002A3AAD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  <w:r>
              <w:rPr>
                <w:rFonts w:ascii="Verdana" w:hAnsi="Verdana" w:cs="Tahoma"/>
                <w:szCs w:val="20"/>
                <w:lang w:val="hr-HR"/>
              </w:rPr>
              <w:t xml:space="preserve"> 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bookmarkStart w:id="0" w:name="_GoBack"/>
            <w:bookmarkEnd w:id="0"/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570013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  <w:p w:rsidR="00791396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>
              <w:rPr>
                <w:rFonts w:ascii="Verdana" w:hAnsi="Verdana" w:cs="Tahoma"/>
                <w:sz w:val="20"/>
                <w:szCs w:val="20"/>
                <w:lang w:val="hr-HR"/>
              </w:rPr>
              <w:t>__________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Default="00791396" w:rsidP="00791396">
            <w:pPr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  <w:p w:rsidR="00791396" w:rsidRDefault="00791396" w:rsidP="00791396">
            <w:pPr>
              <w:jc w:val="center"/>
              <w:rPr>
                <w:rFonts w:ascii="Verdana" w:hAnsi="Verdana" w:cs="Tahoma"/>
                <w:szCs w:val="20"/>
                <w:lang w:val="hr-HR"/>
              </w:rPr>
            </w:pPr>
          </w:p>
          <w:p w:rsidR="00791396" w:rsidRPr="002A3AAD" w:rsidRDefault="00791396" w:rsidP="00791396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791396">
              <w:rPr>
                <w:rFonts w:ascii="Verdana" w:hAnsi="Verdana" w:cs="Tahoma"/>
                <w:szCs w:val="20"/>
                <w:lang w:val="hr-HR"/>
              </w:rPr>
              <w:t>□</w:t>
            </w: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  <w:tr w:rsidR="00791396" w:rsidRPr="002A3AAD" w:rsidTr="00791396">
        <w:tc>
          <w:tcPr>
            <w:tcW w:w="185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96" w:rsidRPr="002A3AAD" w:rsidRDefault="00791396" w:rsidP="00791396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C54AE2" w:rsidRPr="002A3AAD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2A3AAD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2A3AAD" w:rsidRDefault="00C54AE2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Pr="002A3AAD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  <w:r>
        <w:rPr>
          <w:rFonts w:ascii="Verdana" w:hAnsi="Verdana" w:cs="Tahoma"/>
          <w:sz w:val="20"/>
          <w:szCs w:val="20"/>
          <w:lang w:val="hr-HR"/>
        </w:rPr>
        <w:t xml:space="preserve"> </w:t>
      </w: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Dosadašnje sudjelovanje u programima mobilnosti: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</w:tcPr>
          <w:p w:rsidR="00570013" w:rsidRPr="002A3AAD" w:rsidRDefault="00570013" w:rsidP="0096008C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Jeste li do sada sudjelovali u nekom programu mobilnosti?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DA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NE</w:t>
            </w:r>
          </w:p>
        </w:tc>
      </w:tr>
      <w:tr w:rsidR="00570013" w:rsidRPr="002A3AAD" w:rsidTr="00166BE5">
        <w:trPr>
          <w:trHeight w:val="454"/>
        </w:trPr>
        <w:tc>
          <w:tcPr>
            <w:tcW w:w="3708" w:type="dxa"/>
            <w:shd w:val="clear" w:color="auto" w:fill="auto"/>
          </w:tcPr>
          <w:p w:rsidR="00570013" w:rsidRPr="002A3AAD" w:rsidRDefault="00570013" w:rsidP="0096008C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Ako je odgovor da, navedite u kojem programu</w:t>
            </w:r>
            <w:r w:rsidR="000C1CFA">
              <w:rPr>
                <w:rFonts w:ascii="Verdana" w:hAnsi="Verdana" w:cs="Tahoma"/>
                <w:sz w:val="20"/>
                <w:szCs w:val="20"/>
                <w:lang w:val="hr-HR"/>
              </w:rPr>
              <w:t xml:space="preserve"> i</w:t>
            </w: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 kada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570013" w:rsidRPr="002A3AAD" w:rsidRDefault="00570013" w:rsidP="00166BE5">
            <w:pPr>
              <w:jc w:val="center"/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 w:rsidRPr="002A3AAD">
        <w:rPr>
          <w:rFonts w:ascii="Verdana" w:hAnsi="Verdana"/>
          <w:b/>
          <w:color w:val="000000" w:themeColor="text1"/>
          <w:sz w:val="20"/>
          <w:szCs w:val="20"/>
          <w:lang w:val="hr-HR"/>
        </w:rPr>
        <w:t>PODACI ZA MOBILNOSTI U SVRHU OBAVLJANJA STRUČNE PRAKSE</w:t>
      </w:r>
    </w:p>
    <w:p w:rsidR="000C1CFA" w:rsidRPr="002A3AAD" w:rsidRDefault="000C1CFA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0013" w:rsidRPr="002A3AAD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Naziv prihvatne inozemne organizacije </w:t>
            </w:r>
          </w:p>
          <w:p w:rsidR="00570013" w:rsidRPr="002A3AAD" w:rsidRDefault="00570013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2A3AAD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1CFA" w:rsidRDefault="000C1CFA" w:rsidP="0096008C">
            <w:pPr>
              <w:spacing w:before="240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Adresa, mjesto, država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i w</w:t>
            </w: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eb stranica </w:t>
            </w:r>
          </w:p>
          <w:p w:rsidR="000C1CFA" w:rsidRDefault="000C1CFA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2A3AAD" w:rsidRDefault="000C1CFA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prihvatne inozemne organizacije</w:t>
            </w:r>
          </w:p>
          <w:p w:rsidR="00570013" w:rsidRPr="002A3AAD" w:rsidRDefault="00570013" w:rsidP="000C1CFA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2A3AAD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69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Ime i prezime kontakt osobe (ili mentora)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(telefon i e-mail)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Opišite plan </w:t>
            </w:r>
            <w:r w:rsidR="000C1CFA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radnih zadataka</w:t>
            </w: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 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Navedite znanja, vještine i kompetencije koje trebate steći tijekom stručne prakse </w:t>
            </w: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:rsidR="000C1CFA" w:rsidRPr="00570013" w:rsidRDefault="000C1CFA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570013" w:rsidRPr="00570013" w:rsidRDefault="00570013" w:rsidP="00570013">
      <w:pPr>
        <w:ind w:left="360"/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:rsidR="00570013" w:rsidRPr="00570013" w:rsidRDefault="00570013" w:rsidP="00570013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:rsidR="00570013" w:rsidRDefault="00570013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 w:rsidRPr="00570013">
        <w:rPr>
          <w:rFonts w:ascii="Verdana" w:hAnsi="Verdana"/>
          <w:b/>
          <w:color w:val="000000" w:themeColor="text1"/>
          <w:sz w:val="20"/>
          <w:szCs w:val="20"/>
          <w:lang w:val="hr-HR"/>
        </w:rPr>
        <w:t>PLANIRANO RAZDOBLJE MOBILNOSTI ZA STRUČNU PRAKSU</w:t>
      </w:r>
    </w:p>
    <w:p w:rsidR="000C1CFA" w:rsidRPr="00570013" w:rsidRDefault="000C1CFA" w:rsidP="00570013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2322"/>
        <w:gridCol w:w="2322"/>
      </w:tblGrid>
      <w:tr w:rsidR="00570013" w:rsidRPr="00570013" w:rsidTr="00166BE5">
        <w:tc>
          <w:tcPr>
            <w:tcW w:w="2448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Početak mobilnosti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Završetak mobilnosti</w:t>
            </w:r>
          </w:p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570013" w:rsidRPr="00570013" w:rsidTr="00166BE5">
        <w:tc>
          <w:tcPr>
            <w:tcW w:w="2448" w:type="dxa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570013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570013" w:rsidRPr="00570013" w:rsidRDefault="00570013" w:rsidP="00166BE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570013" w:rsidRDefault="00570013" w:rsidP="00570013">
      <w:pPr>
        <w:rPr>
          <w:rFonts w:ascii="Tahoma" w:hAnsi="Tahoma" w:cs="Tahoma"/>
          <w:sz w:val="20"/>
          <w:szCs w:val="20"/>
          <w:lang w:val="hr-HR"/>
        </w:rPr>
      </w:pPr>
    </w:p>
    <w:p w:rsidR="000C1CFA" w:rsidRDefault="000C1CFA" w:rsidP="000C1CFA">
      <w:pPr>
        <w:rPr>
          <w:rFonts w:ascii="Verdana" w:hAnsi="Verdana" w:cs="Tahoma"/>
          <w:b/>
          <w:sz w:val="20"/>
          <w:szCs w:val="20"/>
          <w:lang w:val="hr-HR"/>
        </w:rPr>
      </w:pPr>
      <w:r w:rsidRPr="000C1CFA">
        <w:rPr>
          <w:rFonts w:ascii="Verdana" w:hAnsi="Verdana" w:cs="Tahoma"/>
          <w:b/>
          <w:sz w:val="20"/>
          <w:szCs w:val="20"/>
          <w:lang w:val="hr-HR"/>
        </w:rPr>
        <w:t>DODATNA FINANCIJSKA POTPORA</w:t>
      </w:r>
    </w:p>
    <w:p w:rsidR="000C1CFA" w:rsidRPr="000C1CFA" w:rsidRDefault="000C1CFA" w:rsidP="000C1CFA">
      <w:pPr>
        <w:rPr>
          <w:rFonts w:ascii="Verdana" w:hAnsi="Verdana" w:cs="Tahoma"/>
          <w:b/>
          <w:sz w:val="20"/>
          <w:szCs w:val="20"/>
          <w:lang w:val="hr-HR"/>
        </w:rPr>
      </w:pP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Uz redovitu Erasmus+ financijsku potporu, ovim prijavnim obrascem potvrđujete prijavu za dodatnu financijsku potporu za:</w:t>
      </w: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Pr="000C1CFA" w:rsidRDefault="0096008C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  <w:r>
        <w:rPr>
          <w:rFonts w:ascii="Verdana" w:hAnsi="Verdana" w:cs="Tahoma"/>
          <w:sz w:val="20"/>
          <w:szCs w:val="20"/>
          <w:lang w:val="hr-HR"/>
        </w:rPr>
        <w:t> Studente s invaliditetom</w:t>
      </w:r>
    </w:p>
    <w:p w:rsidR="000C1CFA" w:rsidRPr="000C1CFA" w:rsidRDefault="000C1CFA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</w:p>
    <w:p w:rsidR="00570013" w:rsidRPr="000C1CFA" w:rsidRDefault="000C1CFA" w:rsidP="000C1CFA">
      <w:pPr>
        <w:ind w:left="720"/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 Studente s</w:t>
      </w:r>
      <w:r>
        <w:rPr>
          <w:rFonts w:ascii="Verdana" w:hAnsi="Verdana" w:cs="Tahoma"/>
          <w:sz w:val="20"/>
          <w:szCs w:val="20"/>
          <w:lang w:val="hr-HR"/>
        </w:rPr>
        <w:t>labijeg socioekonomskog statusa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Izjava o dvostrukom financiranju: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0013" w:rsidRPr="002A3AAD" w:rsidTr="00166BE5">
        <w:tc>
          <w:tcPr>
            <w:tcW w:w="9288" w:type="dxa"/>
            <w:shd w:val="clear" w:color="auto" w:fill="auto"/>
          </w:tcPr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 xml:space="preserve">Pod materijalnom odgovornošću izjavljujem da mobilnost za koju se prijavljujem neće biti paralelno financirana iz drugih sredstava koja potječu iz Europske unije. </w:t>
            </w: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  <w:r w:rsidRPr="002A3AAD">
              <w:rPr>
                <w:rFonts w:ascii="Verdana" w:hAnsi="Verdana" w:cs="Tahoma"/>
                <w:sz w:val="20"/>
                <w:szCs w:val="20"/>
                <w:lang w:val="hr-HR"/>
              </w:rPr>
              <w:t>Potpis:______________________________</w:t>
            </w:r>
          </w:p>
          <w:p w:rsidR="00570013" w:rsidRPr="002A3AAD" w:rsidRDefault="00570013" w:rsidP="00166BE5">
            <w:pPr>
              <w:rPr>
                <w:rFonts w:ascii="Verdana" w:hAnsi="Verdana" w:cs="Tahoma"/>
                <w:sz w:val="20"/>
                <w:szCs w:val="20"/>
                <w:lang w:val="hr-HR"/>
              </w:rPr>
            </w:pPr>
          </w:p>
        </w:tc>
      </w:tr>
    </w:tbl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5D60BD" w:rsidRDefault="005D60BD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lastRenderedPageBreak/>
        <w:t>POPIS DOKUMENATA POTREBNIH ZA PRIJAVU: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</w:t>
      </w:r>
    </w:p>
    <w:p w:rsidR="000C1CFA" w:rsidRP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 xml:space="preserve">Popunjen prijavni obrazac </w:t>
      </w:r>
      <w:r>
        <w:rPr>
          <w:rFonts w:ascii="Verdana" w:hAnsi="Verdana" w:cs="Tahoma"/>
          <w:sz w:val="20"/>
          <w:szCs w:val="20"/>
          <w:lang w:val="hr-HR"/>
        </w:rPr>
        <w:t>(za stručnu praksu)</w:t>
      </w: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Pismo motivacije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na hrvatskom jeziku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 (</w:t>
      </w:r>
      <w:r w:rsidR="00C322FE">
        <w:rPr>
          <w:rFonts w:ascii="Verdana" w:hAnsi="Verdana" w:cs="Tahoma"/>
          <w:sz w:val="20"/>
          <w:szCs w:val="20"/>
          <w:lang w:val="hr-HR"/>
        </w:rPr>
        <w:t>do 500 riječi</w:t>
      </w:r>
      <w:r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Živ</w:t>
      </w:r>
      <w:r>
        <w:rPr>
          <w:rFonts w:ascii="Verdana" w:hAnsi="Verdana" w:cs="Tahoma"/>
          <w:sz w:val="20"/>
          <w:szCs w:val="20"/>
          <w:lang w:val="hr-HR"/>
        </w:rPr>
        <w:t>otopis (u Europass CV format-u)</w:t>
      </w:r>
    </w:p>
    <w:p w:rsidR="00FF107F" w:rsidRDefault="00FF107F" w:rsidP="00FF107F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FF107F">
        <w:rPr>
          <w:rFonts w:ascii="Verdana" w:hAnsi="Verdana" w:cs="Tahoma"/>
          <w:sz w:val="20"/>
          <w:szCs w:val="20"/>
          <w:lang w:val="hr-HR"/>
        </w:rPr>
        <w:t>Presliku osobne iskaznice</w:t>
      </w:r>
    </w:p>
    <w:p w:rsid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Ovjeren prijepis ocjena svih položenih ispita (studenti diplomske razine studija moraju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>dostaviti i prijepis ocjena preddiplomske razine studija</w:t>
      </w:r>
      <w:r w:rsidR="005D60BD"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Default="000C1CFA" w:rsidP="00C322FE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Potvrda o znanju stranog jezika (</w:t>
      </w:r>
      <w:r w:rsidR="00C322FE" w:rsidRPr="00C322FE">
        <w:rPr>
          <w:rFonts w:ascii="Verdana" w:hAnsi="Verdana" w:cs="Tahoma"/>
          <w:sz w:val="20"/>
          <w:szCs w:val="20"/>
          <w:lang w:val="hr-HR"/>
        </w:rPr>
        <w:t>međunarodni certifikati kao dokaz znanja napredne razine i/ili certifikati o završenom tečaju te slični dokumenti ili položeni ispiti stranih jezika u E</w:t>
      </w:r>
      <w:r w:rsidR="00C322FE">
        <w:rPr>
          <w:rFonts w:ascii="Verdana" w:hAnsi="Verdana" w:cs="Tahoma"/>
          <w:sz w:val="20"/>
          <w:szCs w:val="20"/>
          <w:lang w:val="hr-HR"/>
        </w:rPr>
        <w:t>uropskoj poslovnoj školi Zagreb</w:t>
      </w:r>
      <w:r>
        <w:rPr>
          <w:rFonts w:ascii="Verdana" w:hAnsi="Verdana" w:cs="Tahoma"/>
          <w:sz w:val="20"/>
          <w:szCs w:val="20"/>
          <w:lang w:val="hr-HR"/>
        </w:rPr>
        <w:t>)</w:t>
      </w:r>
    </w:p>
    <w:p w:rsidR="000C1CFA" w:rsidRPr="000C1CFA" w:rsidRDefault="000C1CFA" w:rsidP="000C1CFA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  <w:lang w:val="hr-HR"/>
        </w:rPr>
      </w:pPr>
      <w:r w:rsidRPr="000C1CFA">
        <w:rPr>
          <w:rFonts w:ascii="Verdana" w:hAnsi="Verdana" w:cs="Tahoma"/>
          <w:sz w:val="20"/>
          <w:szCs w:val="20"/>
          <w:lang w:val="hr-HR"/>
        </w:rPr>
        <w:t>Prihvatno pismo inozemne organizacije u kojoj će se obavljati praksa napisano na za to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zadanom obrascu tzv. </w:t>
      </w:r>
      <w:r w:rsidRPr="00C322FE">
        <w:rPr>
          <w:rFonts w:ascii="Verdana" w:hAnsi="Verdana" w:cs="Tahoma"/>
          <w:i/>
          <w:sz w:val="20"/>
          <w:szCs w:val="20"/>
          <w:lang w:val="hr-HR"/>
        </w:rPr>
        <w:t>Confirmation of Acceptance for Erasmus+ Placement</w:t>
      </w:r>
      <w:r w:rsidRPr="000C1CFA">
        <w:rPr>
          <w:rFonts w:ascii="Verdana" w:hAnsi="Verdana" w:cs="Tahoma"/>
          <w:sz w:val="20"/>
          <w:szCs w:val="20"/>
          <w:lang w:val="hr-HR"/>
        </w:rPr>
        <w:t xml:space="preserve"> te potpisano</w:t>
      </w:r>
      <w:r>
        <w:rPr>
          <w:rFonts w:ascii="Verdana" w:hAnsi="Verdana" w:cs="Tahoma"/>
          <w:sz w:val="20"/>
          <w:szCs w:val="20"/>
          <w:lang w:val="hr-HR"/>
        </w:rPr>
        <w:t xml:space="preserve"> </w:t>
      </w:r>
      <w:r w:rsidRPr="000C1CFA">
        <w:rPr>
          <w:rFonts w:ascii="Verdana" w:hAnsi="Verdana" w:cs="Tahoma"/>
          <w:sz w:val="20"/>
          <w:szCs w:val="20"/>
          <w:lang w:val="hr-HR"/>
        </w:rPr>
        <w:t>od strane odgovorne</w:t>
      </w:r>
      <w:r w:rsidR="00C322FE">
        <w:rPr>
          <w:rFonts w:ascii="Verdana" w:hAnsi="Verdana" w:cs="Tahoma"/>
          <w:sz w:val="20"/>
          <w:szCs w:val="20"/>
          <w:lang w:val="hr-HR"/>
        </w:rPr>
        <w:t xml:space="preserve"> osobe u inozemnoj organizaciji</w:t>
      </w:r>
    </w:p>
    <w:p w:rsidR="000C1CFA" w:rsidRDefault="000C1CFA" w:rsidP="000C1CFA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0C1CFA" w:rsidRDefault="000C1CFA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>Mjesto i datum:</w:t>
      </w:r>
      <w:r w:rsidR="000C1CFA">
        <w:rPr>
          <w:rFonts w:ascii="Verdana" w:hAnsi="Verdana" w:cs="Tahoma"/>
          <w:sz w:val="20"/>
          <w:szCs w:val="20"/>
          <w:lang w:val="hr-HR"/>
        </w:rPr>
        <w:t xml:space="preserve">  _____________</w:t>
      </w:r>
      <w:r w:rsidR="000C1CFA">
        <w:rPr>
          <w:rFonts w:ascii="Verdana" w:hAnsi="Verdana" w:cs="Tahoma"/>
          <w:sz w:val="20"/>
          <w:szCs w:val="20"/>
          <w:lang w:val="hr-HR"/>
        </w:rPr>
        <w:tab/>
        <w:t xml:space="preserve">              </w:t>
      </w:r>
      <w:r w:rsidRPr="002A3AAD">
        <w:rPr>
          <w:rFonts w:ascii="Verdana" w:hAnsi="Verdana" w:cs="Tahoma"/>
          <w:sz w:val="20"/>
          <w:szCs w:val="20"/>
          <w:lang w:val="hr-HR"/>
        </w:rPr>
        <w:t>Potpis kandidata/kinje:</w:t>
      </w:r>
      <w:r w:rsidR="000C1CFA">
        <w:rPr>
          <w:rFonts w:ascii="Verdana" w:hAnsi="Verdana" w:cs="Tahoma"/>
          <w:sz w:val="20"/>
          <w:szCs w:val="20"/>
          <w:lang w:val="hr-HR"/>
        </w:rPr>
        <w:t xml:space="preserve">  _______</w:t>
      </w:r>
      <w:r w:rsidRPr="002A3AAD">
        <w:rPr>
          <w:rFonts w:ascii="Verdana" w:hAnsi="Verdana" w:cs="Tahoma"/>
          <w:sz w:val="20"/>
          <w:szCs w:val="20"/>
          <w:lang w:val="hr-HR"/>
        </w:rPr>
        <w:t xml:space="preserve">_______________ </w:t>
      </w:r>
    </w:p>
    <w:p w:rsidR="00570013" w:rsidRPr="002A3AAD" w:rsidRDefault="00570013" w:rsidP="00570013">
      <w:pPr>
        <w:rPr>
          <w:rFonts w:ascii="Verdana" w:hAnsi="Verdana" w:cs="Tahoma"/>
          <w:sz w:val="20"/>
          <w:szCs w:val="20"/>
          <w:lang w:val="hr-HR"/>
        </w:rPr>
      </w:pPr>
    </w:p>
    <w:p w:rsidR="00570013" w:rsidRPr="002A3AAD" w:rsidRDefault="00570013" w:rsidP="00570013">
      <w:pPr>
        <w:spacing w:line="360" w:lineRule="auto"/>
        <w:rPr>
          <w:rFonts w:ascii="Verdana" w:hAnsi="Verdana" w:cs="Tahoma"/>
          <w:sz w:val="20"/>
          <w:szCs w:val="20"/>
          <w:lang w:val="hr-HR"/>
        </w:rPr>
      </w:pP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  <w:r w:rsidRPr="002A3AAD">
        <w:rPr>
          <w:rFonts w:ascii="Verdana" w:hAnsi="Verdana" w:cs="Tahoma"/>
          <w:sz w:val="20"/>
          <w:szCs w:val="20"/>
          <w:lang w:val="hr-HR"/>
        </w:rPr>
        <w:tab/>
      </w:r>
    </w:p>
    <w:p w:rsidR="00570013" w:rsidRDefault="00570013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570013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Prijave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se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dostavljaju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osobno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ili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pre</w:t>
      </w:r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poručenom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poštom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na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adresu</w:t>
      </w:r>
      <w:proofErr w:type="spellEnd"/>
      <w:r>
        <w:rPr>
          <w:rFonts w:ascii="Verdana" w:hAnsi="Verdana" w:cs="Verdana"/>
          <w:bCs/>
          <w:position w:val="-1"/>
          <w:sz w:val="20"/>
          <w:szCs w:val="20"/>
          <w:lang w:val="en-GB"/>
        </w:rPr>
        <w:t>:</w:t>
      </w: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Europska poslovna škola Zagreb,</w:t>
      </w:r>
    </w:p>
    <w:p w:rsid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Selska cesta 119, 10110 Zagreb</w:t>
      </w:r>
    </w:p>
    <w:p w:rsidR="00C322FE" w:rsidRPr="00C322FE" w:rsidRDefault="00C322FE" w:rsidP="00C322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position w:val="-1"/>
          <w:sz w:val="20"/>
          <w:szCs w:val="20"/>
          <w:lang w:val="en-GB"/>
        </w:rPr>
      </w:pPr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(</w:t>
      </w:r>
      <w:proofErr w:type="gram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s</w:t>
      </w:r>
      <w:proofErr w:type="gram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naznakom: Natječaj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za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sudjelovanje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u </w:t>
      </w:r>
      <w:proofErr w:type="spellStart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programu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Erasmus+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za</w:t>
      </w:r>
      <w:proofErr w:type="spellEnd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stručnu</w:t>
      </w:r>
      <w:proofErr w:type="spellEnd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 xml:space="preserve"> </w:t>
      </w:r>
      <w:proofErr w:type="spellStart"/>
      <w:r w:rsidR="005D60BD">
        <w:rPr>
          <w:rFonts w:ascii="Verdana" w:hAnsi="Verdana" w:cs="Verdana"/>
          <w:bCs/>
          <w:position w:val="-1"/>
          <w:sz w:val="20"/>
          <w:szCs w:val="20"/>
          <w:lang w:val="en-GB"/>
        </w:rPr>
        <w:t>praksu</w:t>
      </w:r>
      <w:proofErr w:type="spellEnd"/>
      <w:r w:rsidRPr="00C322FE">
        <w:rPr>
          <w:rFonts w:ascii="Verdana" w:hAnsi="Verdana" w:cs="Verdana"/>
          <w:bCs/>
          <w:position w:val="-1"/>
          <w:sz w:val="20"/>
          <w:szCs w:val="20"/>
          <w:lang w:val="en-GB"/>
        </w:rPr>
        <w:t>).</w:t>
      </w:r>
    </w:p>
    <w:sectPr w:rsidR="00C322FE" w:rsidRPr="00C322FE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8F" w:rsidRDefault="0062248F">
      <w:r>
        <w:separator/>
      </w:r>
    </w:p>
  </w:endnote>
  <w:endnote w:type="continuationSeparator" w:id="0">
    <w:p w:rsidR="0062248F" w:rsidRDefault="006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D23537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7307C450" wp14:editId="0C03202F">
          <wp:simplePos x="0" y="0"/>
          <wp:positionH relativeFrom="page">
            <wp:posOffset>-581025</wp:posOffset>
          </wp:positionH>
          <wp:positionV relativeFrom="page">
            <wp:posOffset>8801100</wp:posOffset>
          </wp:positionV>
          <wp:extent cx="7559675" cy="2256790"/>
          <wp:effectExtent l="0" t="0" r="952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EF66CEF" wp14:editId="7EBE000F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8F" w:rsidRDefault="0062248F">
      <w:r>
        <w:separator/>
      </w:r>
    </w:p>
  </w:footnote>
  <w:footnote w:type="continuationSeparator" w:id="0">
    <w:p w:rsidR="0062248F" w:rsidRDefault="0062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57001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494665</wp:posOffset>
          </wp:positionV>
          <wp:extent cx="1880870" cy="1176655"/>
          <wp:effectExtent l="0" t="0" r="5080" b="444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erasmus_400x_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537"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61D4B9EC" wp14:editId="38ED732B">
          <wp:simplePos x="0" y="0"/>
          <wp:positionH relativeFrom="page">
            <wp:posOffset>83820</wp:posOffset>
          </wp:positionH>
          <wp:positionV relativeFrom="topMargin">
            <wp:posOffset>150495</wp:posOffset>
          </wp:positionV>
          <wp:extent cx="7559675" cy="2037080"/>
          <wp:effectExtent l="0" t="0" r="317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86809B2" wp14:editId="1A48B9AC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482"/>
    <w:multiLevelType w:val="hybridMultilevel"/>
    <w:tmpl w:val="D7F6AD7C"/>
    <w:lvl w:ilvl="0" w:tplc="E5069D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DF4"/>
    <w:multiLevelType w:val="hybridMultilevel"/>
    <w:tmpl w:val="5E5C5758"/>
    <w:lvl w:ilvl="0" w:tplc="E5069D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173DB"/>
    <w:rsid w:val="00034B29"/>
    <w:rsid w:val="000849DB"/>
    <w:rsid w:val="000A12FB"/>
    <w:rsid w:val="000C1CFA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A3AAD"/>
    <w:rsid w:val="002F68AE"/>
    <w:rsid w:val="00315C04"/>
    <w:rsid w:val="00335B43"/>
    <w:rsid w:val="003D61AD"/>
    <w:rsid w:val="004074C4"/>
    <w:rsid w:val="004D58B9"/>
    <w:rsid w:val="00507AC9"/>
    <w:rsid w:val="00570013"/>
    <w:rsid w:val="005D0B63"/>
    <w:rsid w:val="005D60BD"/>
    <w:rsid w:val="005F01FB"/>
    <w:rsid w:val="005F1C05"/>
    <w:rsid w:val="0062248F"/>
    <w:rsid w:val="00625FCA"/>
    <w:rsid w:val="006B1E49"/>
    <w:rsid w:val="006D3D9B"/>
    <w:rsid w:val="006E56EE"/>
    <w:rsid w:val="00716CFE"/>
    <w:rsid w:val="00731224"/>
    <w:rsid w:val="007539B5"/>
    <w:rsid w:val="00791396"/>
    <w:rsid w:val="00860C66"/>
    <w:rsid w:val="008674E2"/>
    <w:rsid w:val="008D6634"/>
    <w:rsid w:val="008F4D51"/>
    <w:rsid w:val="00912E0A"/>
    <w:rsid w:val="00955E6B"/>
    <w:rsid w:val="0096008C"/>
    <w:rsid w:val="00992CCA"/>
    <w:rsid w:val="009D36F7"/>
    <w:rsid w:val="009F71DE"/>
    <w:rsid w:val="00A15CE6"/>
    <w:rsid w:val="00AB4A36"/>
    <w:rsid w:val="00B300E8"/>
    <w:rsid w:val="00BA7173"/>
    <w:rsid w:val="00BD10B5"/>
    <w:rsid w:val="00BE3644"/>
    <w:rsid w:val="00BF67FA"/>
    <w:rsid w:val="00C129D9"/>
    <w:rsid w:val="00C13766"/>
    <w:rsid w:val="00C322FE"/>
    <w:rsid w:val="00C43EA2"/>
    <w:rsid w:val="00C4606F"/>
    <w:rsid w:val="00C54AE2"/>
    <w:rsid w:val="00C93020"/>
    <w:rsid w:val="00CB25FE"/>
    <w:rsid w:val="00CD6A33"/>
    <w:rsid w:val="00D23537"/>
    <w:rsid w:val="00D76114"/>
    <w:rsid w:val="00D9190E"/>
    <w:rsid w:val="00DA6795"/>
    <w:rsid w:val="00DE15FF"/>
    <w:rsid w:val="00DE66DD"/>
    <w:rsid w:val="00F46C08"/>
    <w:rsid w:val="00F60551"/>
    <w:rsid w:val="00F666D5"/>
    <w:rsid w:val="00FA6416"/>
    <w:rsid w:val="00FB5553"/>
    <w:rsid w:val="00FC3C06"/>
    <w:rsid w:val="00FE2391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Stjepan Horvat</cp:lastModifiedBy>
  <cp:revision>2</cp:revision>
  <cp:lastPrinted>2019-11-20T12:24:00Z</cp:lastPrinted>
  <dcterms:created xsi:type="dcterms:W3CDTF">2021-11-15T11:21:00Z</dcterms:created>
  <dcterms:modified xsi:type="dcterms:W3CDTF">2021-11-15T11:21:00Z</dcterms:modified>
</cp:coreProperties>
</file>