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63" w:rsidRPr="00C43EA2" w:rsidRDefault="00C43EA2" w:rsidP="00C43EA2">
      <w:pPr>
        <w:jc w:val="center"/>
        <w:rPr>
          <w:rFonts w:ascii="Verdana" w:hAnsi="Verdana"/>
          <w:b/>
          <w:lang w:val="hr-HR"/>
        </w:rPr>
      </w:pPr>
      <w:r w:rsidRPr="00C43EA2">
        <w:rPr>
          <w:rFonts w:ascii="Verdana" w:hAnsi="Verdana"/>
          <w:b/>
          <w:lang w:val="hr-HR"/>
        </w:rPr>
        <w:t>EUROPEAN BUSINESS SCHOOL</w:t>
      </w: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D36113" w:rsidRPr="00BF1CC8" w:rsidRDefault="00D36113" w:rsidP="00D36113">
      <w:pPr>
        <w:widowControl w:val="0"/>
        <w:autoSpaceDE w:val="0"/>
        <w:autoSpaceDN w:val="0"/>
        <w:adjustRightInd w:val="0"/>
        <w:ind w:left="1584" w:right="1587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spacing w:val="-1"/>
        </w:rPr>
        <w:t>APP</w:t>
      </w:r>
      <w:r>
        <w:rPr>
          <w:rFonts w:ascii="Verdana" w:hAnsi="Verdana" w:cs="Verdana"/>
          <w:spacing w:val="1"/>
        </w:rPr>
        <w:t>L</w:t>
      </w:r>
      <w:r>
        <w:rPr>
          <w:rFonts w:ascii="Verdana" w:hAnsi="Verdana" w:cs="Verdana"/>
        </w:rPr>
        <w:t>IC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</w:rPr>
        <w:t>ION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-2"/>
        </w:rPr>
        <w:t>F</w:t>
      </w:r>
      <w:r>
        <w:rPr>
          <w:rFonts w:ascii="Verdana" w:hAnsi="Verdana" w:cs="Verdana"/>
        </w:rPr>
        <w:t>OR</w:t>
      </w:r>
      <w:r>
        <w:rPr>
          <w:rFonts w:ascii="Verdana" w:hAnsi="Verdana" w:cs="Verdana"/>
          <w:spacing w:val="3"/>
        </w:rPr>
        <w:t xml:space="preserve"> </w:t>
      </w:r>
      <w:r>
        <w:rPr>
          <w:rFonts w:ascii="Verdana" w:hAnsi="Verdana" w:cs="Verdana"/>
          <w:spacing w:val="-1"/>
        </w:rPr>
        <w:t>S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  <w:spacing w:val="-1"/>
        </w:rPr>
        <w:t>AF</w:t>
      </w:r>
      <w:r>
        <w:rPr>
          <w:rFonts w:ascii="Verdana" w:hAnsi="Verdana" w:cs="Verdana"/>
        </w:rPr>
        <w:t>F</w:t>
      </w:r>
      <w:r>
        <w:rPr>
          <w:rFonts w:ascii="Verdana" w:hAnsi="Verdana" w:cs="Verdana"/>
          <w:spacing w:val="-1"/>
        </w:rPr>
        <w:t xml:space="preserve"> M</w:t>
      </w:r>
      <w:r>
        <w:rPr>
          <w:rFonts w:ascii="Verdana" w:hAnsi="Verdana" w:cs="Verdana"/>
        </w:rPr>
        <w:t>O</w:t>
      </w:r>
      <w:r>
        <w:rPr>
          <w:rFonts w:ascii="Verdana" w:hAnsi="Verdana" w:cs="Verdana"/>
          <w:spacing w:val="2"/>
        </w:rPr>
        <w:t>B</w:t>
      </w:r>
      <w:r>
        <w:rPr>
          <w:rFonts w:ascii="Verdana" w:hAnsi="Verdana" w:cs="Verdana"/>
        </w:rPr>
        <w:t>ILI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</w:rPr>
        <w:t>Y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</w:rPr>
        <w:t>–</w:t>
      </w:r>
      <w:r>
        <w:rPr>
          <w:rFonts w:ascii="Verdana" w:hAnsi="Verdana" w:cs="Verdana"/>
          <w:spacing w:val="1"/>
        </w:rPr>
        <w:t xml:space="preserve"> </w:t>
      </w:r>
      <w:r>
        <w:rPr>
          <w:rFonts w:ascii="Verdana" w:hAnsi="Verdana" w:cs="Verdana"/>
          <w:spacing w:val="-1"/>
        </w:rPr>
        <w:t>S</w:t>
      </w:r>
      <w:r>
        <w:rPr>
          <w:rFonts w:ascii="Verdana" w:hAnsi="Verdana" w:cs="Verdana"/>
          <w:spacing w:val="1"/>
        </w:rPr>
        <w:t>T</w:t>
      </w:r>
      <w:r>
        <w:rPr>
          <w:rFonts w:ascii="Verdana" w:hAnsi="Verdana" w:cs="Verdana"/>
          <w:spacing w:val="-1"/>
        </w:rPr>
        <w:t>AF</w:t>
      </w:r>
      <w:r>
        <w:rPr>
          <w:rFonts w:ascii="Verdana" w:hAnsi="Verdana" w:cs="Verdana"/>
        </w:rPr>
        <w:t>F</w:t>
      </w:r>
      <w:r>
        <w:rPr>
          <w:rFonts w:ascii="Verdana" w:hAnsi="Verdana" w:cs="Verdana"/>
          <w:spacing w:val="-1"/>
        </w:rPr>
        <w:t xml:space="preserve"> </w:t>
      </w:r>
      <w:r>
        <w:rPr>
          <w:rFonts w:ascii="Verdana" w:hAnsi="Verdana" w:cs="Verdana"/>
        </w:rPr>
        <w:t>T</w:t>
      </w:r>
      <w:r>
        <w:rPr>
          <w:rFonts w:ascii="Verdana" w:hAnsi="Verdana" w:cs="Verdana"/>
          <w:spacing w:val="1"/>
        </w:rPr>
        <w:t>R</w:t>
      </w:r>
      <w:r>
        <w:rPr>
          <w:rFonts w:ascii="Verdana" w:hAnsi="Verdana" w:cs="Verdana"/>
          <w:spacing w:val="-1"/>
        </w:rPr>
        <w:t>A</w:t>
      </w:r>
      <w:r>
        <w:rPr>
          <w:rFonts w:ascii="Verdana" w:hAnsi="Verdana" w:cs="Verdana"/>
        </w:rPr>
        <w:t>INING</w:t>
      </w:r>
      <w:r>
        <w:rPr>
          <w:rFonts w:ascii="Verdana" w:hAnsi="Verdana" w:cs="Verdana"/>
          <w:spacing w:val="2"/>
        </w:rPr>
        <w:t xml:space="preserve"> </w:t>
      </w:r>
      <w:r>
        <w:rPr>
          <w:rFonts w:ascii="Verdana" w:hAnsi="Verdana" w:cs="Verdana"/>
        </w:rPr>
        <w:t xml:space="preserve">UNDER </w:t>
      </w:r>
      <w:r w:rsidRPr="00BF1CC8">
        <w:rPr>
          <w:rFonts w:ascii="Verdana" w:hAnsi="Verdana" w:cs="Verdana"/>
        </w:rPr>
        <w:t xml:space="preserve">ERASMUS+ PROGRAMME, KA1 MOBILITY FOR INDIDVIDUALS ACADEMIC YEAR </w:t>
      </w:r>
      <w:r w:rsidRPr="00BF1CC8">
        <w:rPr>
          <w:rFonts w:ascii="Verdana" w:hAnsi="Verdana" w:cs="Verdana"/>
          <w:b/>
        </w:rPr>
        <w:t>20</w:t>
      </w:r>
      <w:r w:rsidR="005F3644">
        <w:rPr>
          <w:rFonts w:ascii="Verdana" w:hAnsi="Verdana" w:cs="Verdana"/>
          <w:b/>
        </w:rPr>
        <w:t>2</w:t>
      </w:r>
      <w:r w:rsidRPr="00BF1CC8">
        <w:rPr>
          <w:rFonts w:ascii="Verdana" w:hAnsi="Verdana" w:cs="Verdana"/>
          <w:b/>
        </w:rPr>
        <w:t>1/20</w:t>
      </w:r>
      <w:r>
        <w:rPr>
          <w:rFonts w:ascii="Verdana" w:hAnsi="Verdana" w:cs="Verdana"/>
          <w:b/>
        </w:rPr>
        <w:t>2</w:t>
      </w:r>
      <w:r w:rsidR="005F3644">
        <w:rPr>
          <w:rFonts w:ascii="Verdana" w:hAnsi="Verdana" w:cs="Verdana"/>
          <w:b/>
        </w:rPr>
        <w:t>2</w:t>
      </w:r>
      <w:bookmarkStart w:id="0" w:name="_GoBack"/>
      <w:bookmarkEnd w:id="0"/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center"/>
        <w:rPr>
          <w:rFonts w:ascii="Verdana" w:hAnsi="Verdana"/>
          <w:lang w:val="hr-HR"/>
        </w:rPr>
      </w:pPr>
      <w:r w:rsidRPr="00C43EA2">
        <w:rPr>
          <w:rFonts w:ascii="Verdana" w:hAnsi="Verdana"/>
          <w:b/>
          <w:lang w:val="hr-HR"/>
        </w:rPr>
        <w:t>Note:</w:t>
      </w:r>
      <w:r>
        <w:rPr>
          <w:rFonts w:ascii="Verdana" w:hAnsi="Verdana"/>
          <w:lang w:val="hr-HR"/>
        </w:rPr>
        <w:t xml:space="preserve"> The application should be filled out electronically, printed out and signed.</w:t>
      </w:r>
    </w:p>
    <w:p w:rsidR="00C43EA2" w:rsidRDefault="00C43EA2" w:rsidP="00C43EA2">
      <w:pPr>
        <w:jc w:val="center"/>
        <w:rPr>
          <w:rFonts w:ascii="Verdana" w:hAnsi="Verdana"/>
          <w:lang w:val="hr-HR"/>
        </w:rPr>
      </w:pP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Pr="00C43EA2" w:rsidRDefault="00C43EA2" w:rsidP="00C43EA2">
      <w:pPr>
        <w:jc w:val="both"/>
        <w:rPr>
          <w:rFonts w:ascii="Verdana" w:hAnsi="Verdana"/>
          <w:b/>
          <w:lang w:val="hr-HR"/>
        </w:rPr>
      </w:pPr>
      <w:r w:rsidRPr="00C43EA2">
        <w:rPr>
          <w:rFonts w:ascii="Verdana" w:hAnsi="Verdana"/>
          <w:b/>
          <w:lang w:val="hr-HR"/>
        </w:rPr>
        <w:t>PERSONAL DATA</w:t>
      </w:r>
    </w:p>
    <w:p w:rsidR="00C43EA2" w:rsidRDefault="00C43EA2" w:rsidP="00C43EA2">
      <w:pPr>
        <w:jc w:val="both"/>
        <w:rPr>
          <w:rFonts w:ascii="Verdana" w:hAnsi="Verdana"/>
          <w:lang w:val="hr-HR"/>
        </w:rPr>
      </w:pPr>
      <w:r w:rsidRPr="00C551C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5BEAAE73" wp14:editId="55335AE7">
                <wp:simplePos x="0" y="0"/>
                <wp:positionH relativeFrom="page">
                  <wp:posOffset>565208</wp:posOffset>
                </wp:positionH>
                <wp:positionV relativeFrom="paragraph">
                  <wp:posOffset>94145</wp:posOffset>
                </wp:positionV>
                <wp:extent cx="6193155" cy="2910205"/>
                <wp:effectExtent l="6985" t="3810" r="635" b="63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2910205"/>
                          <a:chOff x="1076" y="-2763"/>
                          <a:chExt cx="9753" cy="4583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1084" y="-2755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092" y="-2748"/>
                            <a:ext cx="0" cy="4553"/>
                          </a:xfrm>
                          <a:custGeom>
                            <a:avLst/>
                            <a:gdLst>
                              <a:gd name="T0" fmla="*/ 0 h 4553"/>
                              <a:gd name="T1" fmla="*/ 4553 h 45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53">
                                <a:moveTo>
                                  <a:pt x="0" y="0"/>
                                </a:moveTo>
                                <a:lnTo>
                                  <a:pt x="0" y="455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5"/>
                        <wps:cNvSpPr>
                          <a:spLocks/>
                        </wps:cNvSpPr>
                        <wps:spPr bwMode="auto">
                          <a:xfrm>
                            <a:off x="1084" y="1812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0814" y="-2748"/>
                            <a:ext cx="0" cy="4553"/>
                          </a:xfrm>
                          <a:custGeom>
                            <a:avLst/>
                            <a:gdLst>
                              <a:gd name="T0" fmla="*/ 0 h 4553"/>
                              <a:gd name="T1" fmla="*/ 4553 h 45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53">
                                <a:moveTo>
                                  <a:pt x="0" y="0"/>
                                </a:moveTo>
                                <a:lnTo>
                                  <a:pt x="0" y="455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3491A" id="Group 19" o:spid="_x0000_s1026" style="position:absolute;margin-left:44.5pt;margin-top:7.4pt;width:487.65pt;height:229.15pt;z-index:-251657216;mso-position-horizontal-relative:page" coordorigin="1076,-2763" coordsize="9753,4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" o:allowincell="f">
                <v:shape id="Freeform 3" o:spid="_x0000_s1027" style="position:absolute;left:1084;top:-2755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01y8EA&#10;AADbAAAADwAAAGRycy9kb3ducmV2LnhtbERPW2vCMBR+H/gfwhH2tqaKyOiMshUEL092A/Ht0Bzb&#10;sOakJFE7f715EPb48d0Xq8F24ko+GMcKJlkOgrh22nCj4Od7/fYOIkRkjZ1jUvBHAVbL0csCC+1u&#10;fKBrFRuRQjgUqKCNsS+kDHVLFkPmeuLEnZ23GBP0jdQebyncdnKa53Np0XBqaLGnsqX6t7pYBeWp&#10;3O+Gxsy+jDf6fjxvZ/tqq9TrePj8ABFpiP/ip3ujFUzT+vQ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dNcvBAAAA2wAAAA8AAAAAAAAAAAAAAAAAmAIAAGRycy9kb3du&#10;cmV2LnhtbFBLBQYAAAAABAAEAPUAAACGAwAAAAA=&#10;" path="m,l9736,e" filled="f" strokeweight=".82pt">
                  <v:path arrowok="t" o:connecttype="custom" o:connectlocs="0,0;9736,0" o:connectangles="0,0"/>
                </v:shape>
                <v:shape id="Freeform 4" o:spid="_x0000_s1028" style="position:absolute;left:1092;top:-2748;width:0;height:4553;visibility:visible;mso-wrap-style:square;v-text-anchor:top" coordsize="0,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ql8UA&#10;AADbAAAADwAAAGRycy9kb3ducmV2LnhtbESPQWvCQBSE74X+h+UVequbWKiSugkiiKXSg1Hs9ZF9&#10;JiHZtyG7TVJ/fbcgeBxm5htmlU2mFQP1rrasIJ5FIIgLq2suFZyO25clCOeRNbaWScEvOcjSx4cV&#10;JtqOfKAh96UIEHYJKqi87xIpXVGRQTezHXHwLrY36IPsS6l7HAPctHIeRW/SYM1hocKONhUVTf5j&#10;FJwPi9fvyXz5ZnmMduaqP/e7HJV6fprW7yA8Tf4evrU/tIJ5DP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WqXxQAAANsAAAAPAAAAAAAAAAAAAAAAAJgCAABkcnMv&#10;ZG93bnJldi54bWxQSwUGAAAAAAQABAD1AAAAigMAAAAA&#10;" path="m,l,4553e" filled="f" strokeweight=".28925mm">
                  <v:path arrowok="t" o:connecttype="custom" o:connectlocs="0,0;0,4553" o:connectangles="0,0"/>
                </v:shape>
                <v:shape id="Freeform 5" o:spid="_x0000_s1029" style="position:absolute;left:1084;top:1812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SUMMA&#10;AADbAAAADwAAAGRycy9kb3ducmV2LnhtbESPQWuDQBSE74H+h+UFeotrPEixrsG2BHJJaU0h14f7&#10;ohL3rbhrNP313UKhx2FmvmHy3WJ6caPRdZYVbKMYBHFtdceNgq/TfvMEwnlkjb1lUnAnB7viYZVj&#10;pu3Mn3SrfCMChF2GClrvh0xKV7dk0EV2IA7exY4GfZBjI/WIc4CbXiZxnEqDHYeFFgd6bam+VpNR&#10;8L7vzh+ea/q+lse3Ja3K6f5SKvW4XspnEJ4W/x/+ax+0giSB3y/hB8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qSUMMAAADbAAAADwAAAAAAAAAAAAAAAACYAgAAZHJzL2Rv&#10;d25yZXYueG1sUEsFBgAAAAAEAAQA9QAAAIgDAAAAAA==&#10;" path="m,l9736,e" filled="f" strokeweight=".28925mm">
                  <v:path arrowok="t" o:connecttype="custom" o:connectlocs="0,0;9736,0" o:connectangles="0,0"/>
                </v:shape>
                <v:shape id="Freeform 6" o:spid="_x0000_s1030" style="position:absolute;left:10814;top:-2748;width:0;height:4553;visibility:visible;mso-wrap-style:square;v-text-anchor:top" coordsize="0,4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t1cYA&#10;AADbAAAADwAAAGRycy9kb3ducmV2LnhtbESPT2vCQBTE74V+h+UJvRTdaKVKdBUpFOyhgv/Q4yP7&#10;TGJ338bsJqbfvlso9DjMzG+Y+bKzRrRU+9KxguEgAUGcOV1yruCwf+9PQfiArNE4JgXf5GG5eHyY&#10;Y6rdnbfU7kIuIoR9igqKEKpUSp8VZNEPXEUcvYurLYYo61zqGu8Rbo0cJcmrtFhyXCiworeCsq9d&#10;YxU0V9OOb2fzmXxsmtN6cnt2x/FGqadet5qBCNSF//Bfe60VjF7g90v8AX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It1cYAAADbAAAADwAAAAAAAAAAAAAAAACYAgAAZHJz&#10;L2Rvd25yZXYueG1sUEsFBgAAAAAEAAQA9QAAAIsDAAAAAA==&#10;" path="m,l,4553e" filled="f" strokeweight=".82pt">
                  <v:path arrowok="t" o:connecttype="custom" o:connectlocs="0,0;0,4553" o:connectangles="0,0"/>
                </v:shape>
                <w10:wrap anchorx="page"/>
              </v:group>
            </w:pict>
          </mc:Fallback>
        </mc:AlternateContent>
      </w:r>
    </w:p>
    <w:p w:rsidR="00C43EA2" w:rsidRDefault="00C43EA2" w:rsidP="00C43EA2">
      <w:pPr>
        <w:jc w:val="both"/>
        <w:rPr>
          <w:noProof/>
          <w:lang w:val="hr-HR" w:eastAsia="hr-HR"/>
        </w:rPr>
        <w:sectPr w:rsidR="00C43EA2" w:rsidSect="001D59E3">
          <w:headerReference w:type="default" r:id="rId6"/>
          <w:footerReference w:type="default" r:id="rId7"/>
          <w:pgSz w:w="11907" w:h="16840" w:code="9"/>
          <w:pgMar w:top="3242" w:right="1021" w:bottom="2358" w:left="1021" w:header="709" w:footer="709" w:gutter="0"/>
          <w:cols w:space="708"/>
          <w:docGrid w:linePitch="360"/>
        </w:sect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Family name:..........................................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First name (s): .....................................................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Date of birth: </w:t>
      </w:r>
    </w:p>
    <w:p w:rsidR="00C43EA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</w:t>
      </w:r>
    </w:p>
    <w:p w:rsidR="00C54AE2" w:rsidRPr="00C54AE2" w:rsidRDefault="00C54AE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Place of Birth: 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Sex: ............... 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>Citizenship: ..................................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t>..........</w:t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 </w:t>
      </w:r>
    </w:p>
    <w:p w:rsidR="00C54AE2" w:rsidRPr="00C54AE2" w:rsidRDefault="00C54AE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Current address: </w:t>
      </w:r>
    </w:p>
    <w:p w:rsidR="00C43EA2" w:rsidRPr="00C54AE2" w:rsidRDefault="00C43EA2" w:rsidP="00C43EA2">
      <w:pPr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</w:t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Permanent address (if different):</w:t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.........................</w:t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</w:t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.........................</w:t>
      </w:r>
      <w:r w:rsidRPr="00C54AE2">
        <w:rPr>
          <w:rFonts w:ascii="Verdana" w:hAnsi="Verdana"/>
          <w:noProof/>
          <w:sz w:val="20"/>
          <w:szCs w:val="20"/>
          <w:lang w:val="hr-HR" w:eastAsia="hr-HR"/>
        </w:rPr>
        <w:t xml:space="preserve">.... 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Tel.:...........................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.....................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t>.....</w:t>
      </w:r>
      <w:r w:rsidR="00C54AE2" w:rsidRPr="00C54AE2">
        <w:rPr>
          <w:rFonts w:ascii="Verdana" w:hAnsi="Verdana"/>
          <w:noProof/>
          <w:sz w:val="20"/>
          <w:szCs w:val="20"/>
          <w:lang w:val="hr-HR" w:eastAsia="hr-HR"/>
        </w:rPr>
        <w:br/>
      </w:r>
    </w:p>
    <w:p w:rsidR="00C43EA2" w:rsidRPr="00C54AE2" w:rsidRDefault="00C43EA2" w:rsidP="00C43EA2">
      <w:pPr>
        <w:jc w:val="both"/>
        <w:rPr>
          <w:rFonts w:ascii="Verdana" w:hAnsi="Verdana"/>
          <w:noProof/>
          <w:sz w:val="20"/>
          <w:szCs w:val="20"/>
          <w:lang w:val="hr-HR" w:eastAsia="hr-HR"/>
        </w:rPr>
        <w:sectPr w:rsidR="00C43EA2" w:rsidRPr="00C54AE2" w:rsidSect="00C43EA2">
          <w:type w:val="continuous"/>
          <w:pgSz w:w="11907" w:h="16840" w:code="9"/>
          <w:pgMar w:top="3242" w:right="1021" w:bottom="2358" w:left="1021" w:header="709" w:footer="709" w:gutter="0"/>
          <w:cols w:num="2" w:space="708"/>
          <w:docGrid w:linePitch="360"/>
        </w:sectPr>
      </w:pPr>
      <w:r w:rsidRPr="00C54AE2">
        <w:rPr>
          <w:rFonts w:ascii="Verdana" w:hAnsi="Verdana"/>
          <w:noProof/>
          <w:sz w:val="20"/>
          <w:szCs w:val="20"/>
          <w:lang w:val="hr-HR" w:eastAsia="hr-HR"/>
        </w:rPr>
        <w:t>E-mail: ....................................</w:t>
      </w:r>
      <w:r w:rsidR="00C54AE2">
        <w:rPr>
          <w:rFonts w:ascii="Verdana" w:hAnsi="Verdana"/>
          <w:noProof/>
          <w:sz w:val="20"/>
          <w:szCs w:val="20"/>
          <w:lang w:val="hr-HR" w:eastAsia="hr-HR"/>
        </w:rPr>
        <w:t>............</w:t>
      </w:r>
    </w:p>
    <w:p w:rsidR="00C43EA2" w:rsidRDefault="00C43EA2" w:rsidP="00C43EA2">
      <w:pPr>
        <w:jc w:val="both"/>
        <w:rPr>
          <w:rFonts w:ascii="Verdana" w:hAnsi="Verdana"/>
          <w:lang w:val="hr-HR"/>
        </w:rPr>
      </w:pPr>
    </w:p>
    <w:p w:rsid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Pr="00C43EA2" w:rsidRDefault="00C43EA2" w:rsidP="00C43EA2">
      <w:pPr>
        <w:rPr>
          <w:rFonts w:ascii="Verdana" w:hAnsi="Verdana"/>
          <w:lang w:val="hr-HR"/>
        </w:rPr>
      </w:pPr>
    </w:p>
    <w:p w:rsidR="00C43EA2" w:rsidRDefault="00C43EA2" w:rsidP="00C43EA2">
      <w:pPr>
        <w:rPr>
          <w:rFonts w:ascii="Verdana" w:hAnsi="Verdana"/>
          <w:lang w:val="hr-HR"/>
        </w:rPr>
      </w:pPr>
    </w:p>
    <w:p w:rsidR="00377872" w:rsidRPr="00377872" w:rsidRDefault="00377872" w:rsidP="00C43EA2">
      <w:pPr>
        <w:rPr>
          <w:rFonts w:ascii="Verdana" w:hAnsi="Verdana"/>
          <w:b/>
          <w:lang w:val="hr-HR"/>
        </w:rPr>
      </w:pPr>
      <w:r w:rsidRPr="00377872">
        <w:rPr>
          <w:rFonts w:ascii="Verdana" w:hAnsi="Verdana"/>
          <w:b/>
          <w:lang w:val="hr-HR"/>
        </w:rPr>
        <w:t>EMPLOYMENT DATA</w:t>
      </w:r>
    </w:p>
    <w:p w:rsidR="00377872" w:rsidRDefault="00377872" w:rsidP="00C43EA2">
      <w:pPr>
        <w:rPr>
          <w:rFonts w:ascii="Verdana" w:hAnsi="Verdana"/>
          <w:lang w:val="hr-HR"/>
        </w:rPr>
      </w:pPr>
      <w:r>
        <w:rPr>
          <w:rFonts w:ascii="Verdana" w:hAnsi="Verdana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177990</wp:posOffset>
                </wp:positionV>
                <wp:extent cx="6415405" cy="1985645"/>
                <wp:effectExtent l="0" t="0" r="23495" b="3365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5405" cy="1985645"/>
                          <a:chOff x="901" y="-1575"/>
                          <a:chExt cx="10103" cy="3127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07" y="-1569"/>
                            <a:ext cx="10091" cy="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10091 w 10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91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911" y="-1564"/>
                            <a:ext cx="0" cy="3105"/>
                          </a:xfrm>
                          <a:custGeom>
                            <a:avLst/>
                            <a:gdLst>
                              <a:gd name="T0" fmla="*/ 0 h 3105"/>
                              <a:gd name="T1" fmla="*/ 3106 h 3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5">
                                <a:moveTo>
                                  <a:pt x="0" y="0"/>
                                </a:moveTo>
                                <a:lnTo>
                                  <a:pt x="0" y="310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994" y="-1564"/>
                            <a:ext cx="0" cy="3105"/>
                          </a:xfrm>
                          <a:custGeom>
                            <a:avLst/>
                            <a:gdLst>
                              <a:gd name="T0" fmla="*/ 0 h 3105"/>
                              <a:gd name="T1" fmla="*/ 3106 h 310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05">
                                <a:moveTo>
                                  <a:pt x="0" y="0"/>
                                </a:moveTo>
                                <a:lnTo>
                                  <a:pt x="0" y="310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907" y="-662"/>
                            <a:ext cx="10091" cy="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10091 w 10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91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07" y="442"/>
                            <a:ext cx="10091" cy="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10091 w 10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91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907" y="1546"/>
                            <a:ext cx="10091" cy="0"/>
                          </a:xfrm>
                          <a:custGeom>
                            <a:avLst/>
                            <a:gdLst>
                              <a:gd name="T0" fmla="*/ 0 w 10091"/>
                              <a:gd name="T1" fmla="*/ 10091 w 100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091">
                                <a:moveTo>
                                  <a:pt x="0" y="0"/>
                                </a:moveTo>
                                <a:lnTo>
                                  <a:pt x="1009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FD66C" id="Group 1" o:spid="_x0000_s1026" style="position:absolute;margin-left:453.95pt;margin-top:14pt;width:505.15pt;height:156.35pt;z-index:-251652096;mso-position-horizontal:right;mso-position-horizontal-relative:margin" coordorigin="901,-1575" coordsize="10103,3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" o:allowincell="f">
                <v:shape id="Freeform 3" o:spid="_x0000_s1027" style="position:absolute;left:907;top:-1569;width:10091;height:0;visibility:visible;mso-wrap-style:square;v-text-anchor:top" coordsize="10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EyMEA&#10;AADaAAAADwAAAGRycy9kb3ducmV2LnhtbESP0WrCQBRE3wv+w3IF3+rGFEKJriKimKdCrB9wzV6T&#10;YPZuyK7J9u/dQqGPw8ycYTa7YDox0uBaywpWywQEcWV1y7WC6/fp/ROE88gaO8uk4Icc7Laztw3m&#10;2k5c0njxtYgQdjkqaLzvcyld1ZBBt7Q9cfTudjDooxxqqQecItx0Mk2STBpsOS402NOhoepxeRoF&#10;dTpeM/11Tj+Oj0LfeBVK2QelFvOwX4PwFPx/+K9daAUp/F6JN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4xMjBAAAA2gAAAA8AAAAAAAAAAAAAAAAAmAIAAGRycy9kb3du&#10;cmV2LnhtbFBLBQYAAAAABAAEAPUAAACGAwAAAAA=&#10;" path="m,l10091,e" filled="f" strokeweight=".58pt">
                  <v:path arrowok="t" o:connecttype="custom" o:connectlocs="0,0;10091,0" o:connectangles="0,0"/>
                </v:shape>
                <v:shape id="Freeform 4" o:spid="_x0000_s1028" style="position:absolute;left:911;top:-1564;width:0;height:3105;visibility:visible;mso-wrap-style:square;v-text-anchor:top" coordsize="0,3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OwsUA&#10;AADaAAAADwAAAGRycy9kb3ducmV2LnhtbESPQWvCQBSE70L/w/IKvUjdWMHW6CpaEcWbtga9PbLP&#10;JG32bZpdY/rvu4LQ4zAz3zCTWWtK0VDtCssK+r0IBHFqdcGZgs+P1fMbCOeRNZaWScEvOZhNHzoT&#10;jLW98o6avc9EgLCLUUHufRVL6dKcDLqerYiDd7a1QR9knUld4zXATSlfomgoDRYcFnKs6D2n9Ht/&#10;MQoWX9HoVR6T9e7Q3S4vi0Selj+NUk+P7XwMwlPr/8P39kYrGMDtSrg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c7CxQAAANoAAAAPAAAAAAAAAAAAAAAAAJgCAABkcnMv&#10;ZG93bnJldi54bWxQSwUGAAAAAAQABAD1AAAAigMAAAAA&#10;" path="m,l,3106e" filled="f" strokeweight=".20458mm">
                  <v:path arrowok="t" o:connecttype="custom" o:connectlocs="0,0;0,3106" o:connectangles="0,0"/>
                </v:shape>
                <v:shape id="Freeform 5" o:spid="_x0000_s1029" style="position:absolute;left:10994;top:-1564;width:0;height:3105;visibility:visible;mso-wrap-style:square;v-text-anchor:top" coordsize="0,3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PvcYA&#10;AADaAAAADwAAAGRycy9kb3ducmV2LnhtbESPT2sCMRTE74LfITzBS6lZpS2yNYr/KhV60LVFvD02&#10;z83i5mXZpLr99k2h4HGYmd8wk1lrK3GlxpeOFQwHCQji3OmSCwWfh7fHMQgfkDVWjknBD3mYTbud&#10;Caba3XhP1ywUIkLYp6jAhFCnUvrckEU/cDVx9M6usRiibAqpG7xFuK3kKElepMWS44LBmpaG8kv2&#10;bRUcnxcPm2S7MqvN7lDq03j5tf7IlOr32vkriEBtuIf/2+9awRP8XYk3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JPvcYAAADaAAAADwAAAAAAAAAAAAAAAACYAgAAZHJz&#10;L2Rvd25yZXYueG1sUEsFBgAAAAAEAAQA9QAAAIsDAAAAAA==&#10;" path="m,l,3106e" filled="f" strokeweight=".58pt">
                  <v:path arrowok="t" o:connecttype="custom" o:connectlocs="0,0;0,3106" o:connectangles="0,0"/>
                </v:shape>
                <v:shape id="Freeform 6" o:spid="_x0000_s1030" style="position:absolute;left:907;top:-662;width:10091;height:0;visibility:visible;mso-wrap-style:square;v-text-anchor:top" coordsize="10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cvMEA&#10;AADaAAAADwAAAGRycy9kb3ducmV2LnhtbESP0WrCQBRE34X+w3ILfdNNIkpJs4qIRZ8ErR9wm70m&#10;Idm7IbtNtn/vCoU+DjNzhim2wXRipME1lhWkiwQEcWl1w5WC29fn/B2E88gaO8uk4JccbDcvswJz&#10;bSe+0Hj1lYgQdjkqqL3vcyldWZNBt7A9cfTudjDooxwqqQecItx0MkuStTTYcFyosad9TWV7/TEK&#10;qmy8rfX5mC0P7Ul/cxousg9Kvb2G3QcIT8H/h//aJ61gBc8r8Qb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RXLzBAAAA2gAAAA8AAAAAAAAAAAAAAAAAmAIAAGRycy9kb3du&#10;cmV2LnhtbFBLBQYAAAAABAAEAPUAAACGAwAAAAA=&#10;" path="m,l10091,e" filled="f" strokeweight=".58pt">
                  <v:path arrowok="t" o:connecttype="custom" o:connectlocs="0,0;10091,0" o:connectangles="0,0"/>
                </v:shape>
                <v:shape id="Freeform 7" o:spid="_x0000_s1031" style="position:absolute;left:907;top:442;width:10091;height:0;visibility:visible;mso-wrap-style:square;v-text-anchor:top" coordsize="10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Cy78A&#10;AADaAAAADwAAAGRycy9kb3ducmV2LnhtbESP3YrCMBSE7wXfIRzBO02tUKQaRcRlvVrw5wGOzbEt&#10;NieliTW+vVkQvBxm5htmtQmmET11rrasYDZNQBAXVtdcKricfyYLEM4ja2wsk4IXOdish4MV5to+&#10;+Uj9yZciQtjlqKDyvs2ldEVFBt3UtsTRu9nOoI+yK6Xu8BnhppFpkmTSYM1xocKWdhUV99PDKCjT&#10;/pLpv990vr8f9JVn4SjboNR4FLZLEJ6C/4Y/7YNWkMH/lXgD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A8LLvwAAANoAAAAPAAAAAAAAAAAAAAAAAJgCAABkcnMvZG93bnJl&#10;di54bWxQSwUGAAAAAAQABAD1AAAAhAMAAAAA&#10;" path="m,l10091,e" filled="f" strokeweight=".58pt">
                  <v:path arrowok="t" o:connecttype="custom" o:connectlocs="0,0;10091,0" o:connectangles="0,0"/>
                </v:shape>
                <v:shape id="Freeform 8" o:spid="_x0000_s1032" style="position:absolute;left:907;top:1546;width:10091;height:0;visibility:visible;mso-wrap-style:square;v-text-anchor:top" coordsize="100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9nUMAA&#10;AADaAAAADwAAAGRycy9kb3ducmV2LnhtbESP0YrCMBRE34X9h3AXfNPUCrpU07KIok8Lun7Atbnb&#10;Fpub0sQa/94ICz4OM3OGWRfBtGKg3jWWFcymCQji0uqGKwXn393kC4TzyBpby6TgQQ6K/GO0xkzb&#10;Ox9pOPlKRAi7DBXU3neZlK6syaCb2o44en+2N+ij7Cupe7xHuGllmiQLabDhuFBjR5uayuvpZhRU&#10;6XBe6J99Ot9eD/rCs3CUXVBq/Bm+VyA8Bf8O/7cPWsESXlfiDZD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9nUMAAAADaAAAADwAAAAAAAAAAAAAAAACYAgAAZHJzL2Rvd25y&#10;ZXYueG1sUEsFBgAAAAAEAAQA9QAAAIUDAAAAAA==&#10;" path="m,l10091,e" filled="f" strokeweight=".58pt">
                  <v:path arrowok="t" o:connecttype="custom" o:connectlocs="0,0;10091,0" o:connectangles="0,0"/>
                </v:shape>
                <w10:wrap anchorx="margin"/>
              </v:group>
            </w:pict>
          </mc:Fallback>
        </mc:AlternateContent>
      </w: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Pr="00377872" w:rsidRDefault="00377872" w:rsidP="00377872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Parent institution…………………………………………………………………………………………………….</w:t>
      </w:r>
    </w:p>
    <w:p w:rsidR="00377872" w:rsidRPr="00377872" w:rsidRDefault="00377872" w:rsidP="00377872">
      <w:pPr>
        <w:rPr>
          <w:rFonts w:ascii="Verdana" w:hAnsi="Verdana"/>
          <w:lang w:val="hr-HR"/>
        </w:rPr>
      </w:pPr>
    </w:p>
    <w:p w:rsidR="00377872" w:rsidRDefault="00377872" w:rsidP="0037787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Department……………………………………………………………………………………………………………..</w:t>
      </w: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>Job title……………………………</w:t>
      </w: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377872" w:rsidRDefault="00377872" w:rsidP="00C43EA2">
      <w:pPr>
        <w:rPr>
          <w:rFonts w:ascii="Verdana" w:hAnsi="Verdana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D36113" w:rsidP="00C54AE2">
      <w:pPr>
        <w:rPr>
          <w:rFonts w:ascii="Verdana" w:hAnsi="Verdana"/>
          <w:sz w:val="20"/>
          <w:szCs w:val="20"/>
          <w:lang w:val="hr-HR"/>
        </w:rPr>
      </w:pPr>
      <w:r>
        <w:rPr>
          <w:rFonts w:ascii="Verdana" w:hAnsi="Verdana" w:cs="Verdana"/>
          <w:b/>
          <w:bCs/>
          <w:sz w:val="18"/>
          <w:szCs w:val="18"/>
        </w:rPr>
        <w:lastRenderedPageBreak/>
        <w:t>I</w:t>
      </w:r>
      <w:r>
        <w:rPr>
          <w:rFonts w:ascii="Verdana" w:hAnsi="Verdana" w:cs="Verdana"/>
          <w:b/>
          <w:bCs/>
          <w:spacing w:val="8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W</w:t>
      </w:r>
      <w:r>
        <w:rPr>
          <w:rFonts w:ascii="Verdana" w:hAnsi="Verdana" w:cs="Verdana"/>
          <w:b/>
          <w:bCs/>
          <w:sz w:val="18"/>
          <w:szCs w:val="18"/>
        </w:rPr>
        <w:t>ISH</w:t>
      </w:r>
      <w:r>
        <w:rPr>
          <w:rFonts w:ascii="Verdana" w:hAnsi="Verdana" w:cs="Verdana"/>
          <w:b/>
          <w:bCs/>
          <w:spacing w:val="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TO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AP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P</w:t>
      </w:r>
      <w:r>
        <w:rPr>
          <w:rFonts w:ascii="Verdana" w:hAnsi="Verdana" w:cs="Verdana"/>
          <w:b/>
          <w:bCs/>
          <w:sz w:val="18"/>
          <w:szCs w:val="18"/>
        </w:rPr>
        <w:t xml:space="preserve">LY FOR </w:t>
      </w:r>
      <w:r>
        <w:rPr>
          <w:rFonts w:ascii="Verdana" w:hAnsi="Verdana" w:cs="Verdana"/>
          <w:b/>
          <w:bCs/>
          <w:spacing w:val="-3"/>
          <w:sz w:val="18"/>
          <w:szCs w:val="18"/>
        </w:rPr>
        <w:t>S</w:t>
      </w:r>
      <w:r>
        <w:rPr>
          <w:rFonts w:ascii="Verdana" w:hAnsi="Verdana" w:cs="Verdana"/>
          <w:b/>
          <w:bCs/>
          <w:sz w:val="18"/>
          <w:szCs w:val="18"/>
        </w:rPr>
        <w:t>T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hAnsi="Verdana" w:cs="Verdana"/>
          <w:b/>
          <w:bCs/>
          <w:sz w:val="18"/>
          <w:szCs w:val="18"/>
        </w:rPr>
        <w:t>FF</w:t>
      </w:r>
      <w:r>
        <w:rPr>
          <w:rFonts w:ascii="Verdana" w:hAnsi="Verdana" w:cs="Verdana"/>
          <w:b/>
          <w:bCs/>
          <w:spacing w:val="3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MOBI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L</w:t>
      </w:r>
      <w:r>
        <w:rPr>
          <w:rFonts w:ascii="Verdana" w:hAnsi="Verdana" w:cs="Verdana"/>
          <w:b/>
          <w:bCs/>
          <w:sz w:val="18"/>
          <w:szCs w:val="18"/>
        </w:rPr>
        <w:t>ITY F</w:t>
      </w:r>
      <w:r>
        <w:rPr>
          <w:rFonts w:ascii="Verdana" w:hAnsi="Verdana" w:cs="Verdana"/>
          <w:b/>
          <w:bCs/>
          <w:spacing w:val="-2"/>
          <w:sz w:val="18"/>
          <w:szCs w:val="18"/>
        </w:rPr>
        <w:t>O</w:t>
      </w:r>
      <w:r>
        <w:rPr>
          <w:rFonts w:ascii="Verdana" w:hAnsi="Verdana" w:cs="Verdana"/>
          <w:b/>
          <w:bCs/>
          <w:sz w:val="18"/>
          <w:szCs w:val="18"/>
        </w:rPr>
        <w:t>R</w:t>
      </w:r>
      <w:r>
        <w:rPr>
          <w:rFonts w:ascii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T</w:t>
      </w:r>
      <w:r>
        <w:rPr>
          <w:rFonts w:ascii="Verdana" w:hAnsi="Verdana" w:cs="Verdana"/>
          <w:b/>
          <w:bCs/>
          <w:spacing w:val="-3"/>
          <w:sz w:val="18"/>
          <w:szCs w:val="18"/>
        </w:rPr>
        <w:t>E</w:t>
      </w:r>
      <w:r>
        <w:rPr>
          <w:rFonts w:ascii="Verdana" w:hAnsi="Verdana" w:cs="Verdana"/>
          <w:b/>
          <w:bCs/>
          <w:sz w:val="18"/>
          <w:szCs w:val="18"/>
        </w:rPr>
        <w:t>A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C</w:t>
      </w:r>
      <w:r>
        <w:rPr>
          <w:rFonts w:ascii="Verdana" w:hAnsi="Verdana" w:cs="Verdana"/>
          <w:b/>
          <w:bCs/>
          <w:sz w:val="18"/>
          <w:szCs w:val="18"/>
        </w:rPr>
        <w:t>HI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hAnsi="Verdana" w:cs="Verdana"/>
          <w:b/>
          <w:bCs/>
          <w:sz w:val="18"/>
          <w:szCs w:val="18"/>
        </w:rPr>
        <w:t>G</w:t>
      </w:r>
      <w:r>
        <w:rPr>
          <w:rFonts w:ascii="Verdana" w:hAnsi="Verdana" w:cs="Verdana"/>
          <w:b/>
          <w:bCs/>
          <w:spacing w:val="2"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 xml:space="preserve">AT: </w:t>
      </w:r>
      <w:r>
        <w:rPr>
          <w:rFonts w:ascii="Verdana" w:hAnsi="Verdana" w:cs="Verdana"/>
          <w:b/>
          <w:bCs/>
          <w:sz w:val="18"/>
          <w:szCs w:val="18"/>
        </w:rPr>
        <w:br/>
        <w:t>F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rs</w:t>
      </w:r>
      <w:r>
        <w:rPr>
          <w:rFonts w:ascii="Verdana" w:hAnsi="Verdana" w:cs="Verdana"/>
          <w:b/>
          <w:bCs/>
          <w:sz w:val="18"/>
          <w:szCs w:val="18"/>
        </w:rPr>
        <w:t>t c</w:t>
      </w:r>
      <w:r>
        <w:rPr>
          <w:rFonts w:ascii="Verdana" w:hAnsi="Verdana" w:cs="Verdana"/>
          <w:b/>
          <w:bCs/>
          <w:spacing w:val="-1"/>
          <w:sz w:val="18"/>
          <w:szCs w:val="18"/>
        </w:rPr>
        <w:t>ho</w:t>
      </w:r>
      <w:r>
        <w:rPr>
          <w:rFonts w:ascii="Verdana" w:hAnsi="Verdana" w:cs="Verdana"/>
          <w:b/>
          <w:bCs/>
          <w:spacing w:val="1"/>
          <w:sz w:val="18"/>
          <w:szCs w:val="18"/>
        </w:rPr>
        <w:t>i</w:t>
      </w:r>
      <w:r>
        <w:rPr>
          <w:rFonts w:ascii="Verdana" w:hAnsi="Verdana" w:cs="Verdana"/>
          <w:b/>
          <w:bCs/>
          <w:sz w:val="18"/>
          <w:szCs w:val="18"/>
        </w:rPr>
        <w:t>ce</w:t>
      </w:r>
      <w:r>
        <w:rPr>
          <w:rFonts w:ascii="Verdana" w:hAnsi="Verdana"/>
          <w:sz w:val="20"/>
          <w:szCs w:val="20"/>
          <w:lang w:val="hr-HR"/>
        </w:rPr>
        <w:br/>
      </w: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4AE2" w:rsidRDefault="00C54AE2" w:rsidP="00C54AE2">
      <w:pPr>
        <w:widowControl w:val="0"/>
        <w:autoSpaceDE w:val="0"/>
        <w:autoSpaceDN w:val="0"/>
        <w:adjustRightInd w:val="0"/>
        <w:spacing w:before="28"/>
        <w:rPr>
          <w:rFonts w:ascii="Verdana" w:hAnsi="Verdana" w:cs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hr-HR"/>
        </w:rPr>
        <w:br/>
      </w:r>
    </w:p>
    <w:tbl>
      <w:tblPr>
        <w:tblpPr w:leftFromText="180" w:rightFromText="180" w:vertAnchor="page" w:horzAnchor="margin" w:tblpXSpec="center" w:tblpY="3966"/>
        <w:tblW w:w="10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2653"/>
        <w:gridCol w:w="2654"/>
        <w:gridCol w:w="2648"/>
      </w:tblGrid>
      <w:tr w:rsidR="00C54AE2" w:rsidRPr="00C551C2" w:rsidTr="00C54AE2">
        <w:trPr>
          <w:trHeight w:hRule="exact" w:val="1410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D36113" w:rsidP="00C54AE2">
            <w:pPr>
              <w:widowControl w:val="0"/>
              <w:autoSpaceDE w:val="0"/>
              <w:autoSpaceDN w:val="0"/>
              <w:adjustRightInd w:val="0"/>
              <w:spacing w:before="3"/>
              <w:ind w:left="460" w:right="46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Firm/Organization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2" w:right="23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912" w:right="908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7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13" w:right="212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469" w:right="47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In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65" w:right="466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dep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/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al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318" w:right="323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18" w:right="323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/>
              <w:ind w:left="534" w:right="53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47" w:right="84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(m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s)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424" w:right="42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24" w:right="424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</w:p>
        </w:tc>
      </w:tr>
      <w:tr w:rsidR="00C54AE2" w:rsidRPr="00C551C2" w:rsidTr="00C54AE2">
        <w:trPr>
          <w:trHeight w:hRule="exact" w:val="4397"/>
        </w:trPr>
        <w:tc>
          <w:tcPr>
            <w:tcW w:w="10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37787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Description of activities you would like to conduct: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="008674E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4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="008674E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  <w:r w:rsidRPr="00C551C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  <w:r w:rsidRPr="00C551C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  <w:r w:rsidRPr="00C551C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………………………………………………………………………………………………………</w:t>
            </w:r>
            <w:r w:rsidR="008674E2">
              <w:rPr>
                <w:rFonts w:ascii="Verdana" w:hAnsi="Verdana"/>
                <w:sz w:val="18"/>
                <w:lang w:val="en-GB"/>
              </w:rPr>
              <w:t>…………………………………………………………………………………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sz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/>
                <w:lang w:val="en-GB"/>
              </w:rPr>
            </w:pPr>
          </w:p>
        </w:tc>
      </w:tr>
    </w:tbl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before="28"/>
        <w:rPr>
          <w:rFonts w:ascii="Verdana" w:hAnsi="Verdana" w:cs="Verdana"/>
          <w:sz w:val="20"/>
          <w:szCs w:val="20"/>
          <w:lang w:val="en-GB"/>
        </w:rPr>
      </w:pP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S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ec</w:t>
      </w: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o</w:t>
      </w:r>
      <w:r w:rsidRPr="00C551C2">
        <w:rPr>
          <w:rFonts w:ascii="Verdana" w:hAnsi="Verdana" w:cs="Verdana"/>
          <w:b/>
          <w:bCs/>
          <w:spacing w:val="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d c</w:t>
      </w:r>
      <w:r w:rsidRPr="00C551C2">
        <w:rPr>
          <w:rFonts w:ascii="Verdana" w:hAnsi="Verdana" w:cs="Verdana"/>
          <w:b/>
          <w:bCs/>
          <w:spacing w:val="-1"/>
          <w:sz w:val="18"/>
          <w:szCs w:val="18"/>
          <w:lang w:val="en-GB"/>
        </w:rPr>
        <w:t>ho</w:t>
      </w:r>
      <w:r w:rsidRPr="00C551C2">
        <w:rPr>
          <w:rFonts w:ascii="Verdana" w:hAnsi="Verdana" w:cs="Verdana"/>
          <w:b/>
          <w:bCs/>
          <w:spacing w:val="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sz w:val="18"/>
          <w:szCs w:val="18"/>
          <w:lang w:val="en-GB"/>
        </w:rPr>
        <w:t>ce</w:t>
      </w:r>
    </w:p>
    <w:tbl>
      <w:tblPr>
        <w:tblpPr w:leftFromText="180" w:rightFromText="180" w:vertAnchor="text" w:horzAnchor="margin" w:tblpXSpec="center" w:tblpY="337"/>
        <w:tblW w:w="10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2648"/>
        <w:gridCol w:w="2645"/>
        <w:gridCol w:w="2641"/>
      </w:tblGrid>
      <w:tr w:rsidR="00C54AE2" w:rsidRPr="00C551C2" w:rsidTr="00C54AE2">
        <w:trPr>
          <w:trHeight w:hRule="exact" w:val="1439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D36113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Firm/Organization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jc w:val="center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2" w:right="23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912" w:right="91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215" w:right="212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..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467" w:right="47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In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63" w:right="466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dep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/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al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318" w:right="32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….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18" w:right="320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….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534" w:right="53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ay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47" w:right="84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(m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s)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424" w:right="42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15" w:right="415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</w:tc>
      </w:tr>
      <w:tr w:rsidR="00C54AE2" w:rsidRPr="00C551C2" w:rsidTr="00C54AE2">
        <w:trPr>
          <w:trHeight w:hRule="exact" w:val="3358"/>
        </w:trPr>
        <w:tc>
          <w:tcPr>
            <w:tcW w:w="10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37787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Description of activities you would like to conduct: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……………………………….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4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6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…………………………</w:t>
            </w: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</w:pPr>
          </w:p>
          <w:p w:rsidR="00C54AE2" w:rsidRPr="00C551C2" w:rsidRDefault="00C54AE2" w:rsidP="00C54AE2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2"/>
              <w:rPr>
                <w:lang w:val="en-GB"/>
              </w:rPr>
            </w:pPr>
          </w:p>
        </w:tc>
      </w:tr>
    </w:tbl>
    <w:p w:rsid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Pr="00C54AE2" w:rsidRDefault="00C54AE2" w:rsidP="00C54AE2">
      <w:pPr>
        <w:rPr>
          <w:rFonts w:ascii="Verdana" w:hAnsi="Verdana"/>
          <w:sz w:val="20"/>
          <w:szCs w:val="20"/>
          <w:lang w:val="hr-HR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ind w:left="1020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Default="00C54AE2" w:rsidP="00C54AE2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line="212" w:lineRule="exact"/>
        <w:rPr>
          <w:rFonts w:ascii="Verdana" w:hAnsi="Verdana" w:cs="Verdana"/>
          <w:sz w:val="18"/>
          <w:szCs w:val="18"/>
          <w:lang w:val="en-GB"/>
        </w:rPr>
      </w:pP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T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h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r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d c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h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o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i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ce</w:t>
      </w: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line="200" w:lineRule="exact"/>
        <w:rPr>
          <w:rFonts w:ascii="Verdana" w:hAnsi="Verdana" w:cs="Verdana"/>
          <w:sz w:val="20"/>
          <w:szCs w:val="20"/>
          <w:lang w:val="en-GB"/>
        </w:rPr>
      </w:pPr>
    </w:p>
    <w:tbl>
      <w:tblPr>
        <w:tblW w:w="10404" w:type="dxa"/>
        <w:tblInd w:w="-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2"/>
        <w:gridCol w:w="2607"/>
        <w:gridCol w:w="2604"/>
        <w:gridCol w:w="2601"/>
      </w:tblGrid>
      <w:tr w:rsidR="00C54AE2" w:rsidRPr="00C551C2" w:rsidTr="00C54AE2">
        <w:trPr>
          <w:trHeight w:hRule="exact" w:val="1610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D36113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Firm/Organization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32" w:right="232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39" w:right="2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912" w:right="91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ry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39" w:right="24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215" w:right="212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467" w:right="47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In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f: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463" w:right="466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dep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/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arr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al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318" w:right="320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318" w:right="320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2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</w:t>
            </w: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534" w:right="531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ra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ay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847" w:right="844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(m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s)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415" w:right="415"/>
              <w:jc w:val="center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24" w:right="424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……</w:t>
            </w:r>
          </w:p>
        </w:tc>
      </w:tr>
      <w:tr w:rsidR="00C54AE2" w:rsidRPr="00C551C2" w:rsidTr="00C54AE2">
        <w:trPr>
          <w:trHeight w:hRule="exact" w:val="4030"/>
        </w:trPr>
        <w:tc>
          <w:tcPr>
            <w:tcW w:w="10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AE2" w:rsidRPr="00C551C2" w:rsidRDefault="0037787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Description of activities you would like to conduct: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 w:rsidR="008674E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</w:t>
            </w:r>
            <w:r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8" w:line="200" w:lineRule="exact"/>
              <w:rPr>
                <w:sz w:val="20"/>
                <w:szCs w:val="20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3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…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2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54AE2" w:rsidRDefault="00C54AE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377872" w:rsidRDefault="0037787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b/>
          <w:bCs/>
          <w:position w:val="-1"/>
          <w:sz w:val="18"/>
          <w:szCs w:val="18"/>
          <w:lang w:val="en-GB"/>
        </w:rPr>
      </w:pP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before="28" w:line="212" w:lineRule="exact"/>
        <w:rPr>
          <w:rFonts w:ascii="Verdana" w:hAnsi="Verdana" w:cs="Verdana"/>
          <w:sz w:val="18"/>
          <w:szCs w:val="18"/>
          <w:lang w:val="en-GB"/>
        </w:rPr>
      </w:pP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LA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G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U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 xml:space="preserve">AGE 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C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OMP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E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T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E</w:t>
      </w:r>
      <w:r w:rsidRPr="00C551C2">
        <w:rPr>
          <w:rFonts w:ascii="Verdana" w:hAnsi="Verdana" w:cs="Verdana"/>
          <w:b/>
          <w:bCs/>
          <w:spacing w:val="1"/>
          <w:position w:val="-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b/>
          <w:bCs/>
          <w:spacing w:val="-1"/>
          <w:position w:val="-1"/>
          <w:sz w:val="18"/>
          <w:szCs w:val="18"/>
          <w:lang w:val="en-GB"/>
        </w:rPr>
        <w:t>C</w:t>
      </w:r>
      <w:r w:rsidRPr="00C551C2">
        <w:rPr>
          <w:rFonts w:ascii="Verdana" w:hAnsi="Verdana" w:cs="Verdana"/>
          <w:b/>
          <w:bCs/>
          <w:position w:val="-1"/>
          <w:sz w:val="18"/>
          <w:szCs w:val="18"/>
          <w:lang w:val="en-GB"/>
        </w:rPr>
        <w:t>E</w:t>
      </w:r>
    </w:p>
    <w:p w:rsidR="00C54AE2" w:rsidRPr="00C551C2" w:rsidRDefault="00C54AE2" w:rsidP="00C54AE2">
      <w:pPr>
        <w:widowControl w:val="0"/>
        <w:autoSpaceDE w:val="0"/>
        <w:autoSpaceDN w:val="0"/>
        <w:adjustRightInd w:val="0"/>
        <w:spacing w:before="2" w:line="220" w:lineRule="exact"/>
        <w:rPr>
          <w:rFonts w:ascii="Verdana" w:hAnsi="Verdana" w:cs="Verdana"/>
          <w:lang w:val="en-GB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1015"/>
        <w:gridCol w:w="1253"/>
        <w:gridCol w:w="1239"/>
        <w:gridCol w:w="1171"/>
        <w:gridCol w:w="1266"/>
        <w:gridCol w:w="1356"/>
      </w:tblGrid>
      <w:tr w:rsidR="00C54AE2" w:rsidRPr="00C551C2" w:rsidTr="00C54AE2">
        <w:trPr>
          <w:trHeight w:hRule="exact" w:val="473"/>
        </w:trPr>
        <w:tc>
          <w:tcPr>
            <w:tcW w:w="97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0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M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: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.....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..</w:t>
            </w:r>
          </w:p>
        </w:tc>
      </w:tr>
      <w:tr w:rsidR="00C54AE2" w:rsidRPr="00C551C2" w:rsidTr="00C54AE2">
        <w:trPr>
          <w:trHeight w:hRule="exact" w:val="1349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458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ag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 w:right="70" w:firstLine="380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am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rr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y 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g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age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39" w:lineRule="auto"/>
              <w:ind w:left="155" w:right="156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w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d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e 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ff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t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kn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w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le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d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g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o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study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at faculty/university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f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I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ad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me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x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ra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p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r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ep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ara</w:t>
            </w:r>
            <w:r w:rsidRPr="00C551C2">
              <w:rPr>
                <w:rFonts w:ascii="Verdana" w:hAnsi="Verdana" w:cs="Verdana"/>
                <w:spacing w:val="-2"/>
                <w:sz w:val="18"/>
                <w:szCs w:val="18"/>
                <w:lang w:val="en-GB"/>
              </w:rPr>
              <w:t>t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io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n</w:t>
            </w:r>
          </w:p>
        </w:tc>
        <w:tc>
          <w:tcPr>
            <w:tcW w:w="2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GB"/>
              </w:rPr>
            </w:pPr>
          </w:p>
          <w:p w:rsidR="00C54AE2" w:rsidRPr="00C551C2" w:rsidRDefault="00C54AE2" w:rsidP="00D36113">
            <w:pPr>
              <w:widowControl w:val="0"/>
              <w:autoSpaceDE w:val="0"/>
              <w:autoSpaceDN w:val="0"/>
              <w:adjustRightInd w:val="0"/>
              <w:ind w:left="316" w:right="317" w:firstLine="1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pacing w:val="5"/>
                <w:sz w:val="18"/>
                <w:szCs w:val="18"/>
                <w:lang w:val="en-GB"/>
              </w:rPr>
              <w:t xml:space="preserve">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h</w:t>
            </w:r>
            <w:r w:rsidRPr="00C551C2">
              <w:rPr>
                <w:rFonts w:ascii="Verdana" w:hAnsi="Verdana" w:cs="Verdana"/>
                <w:spacing w:val="2"/>
                <w:sz w:val="18"/>
                <w:szCs w:val="18"/>
                <w:lang w:val="en-GB"/>
              </w:rPr>
              <w:t>a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v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e s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u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ff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c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ie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n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t 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kn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o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w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ledg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 xml:space="preserve">e 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 xml:space="preserve">to </w:t>
            </w:r>
            <w:r w:rsidR="0037787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 xml:space="preserve">work in </w:t>
            </w:r>
            <w:r w:rsidR="00D36113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firm/organization</w:t>
            </w:r>
          </w:p>
        </w:tc>
      </w:tr>
      <w:tr w:rsidR="00C54AE2" w:rsidRPr="00C551C2" w:rsidTr="00C54AE2">
        <w:trPr>
          <w:trHeight w:hRule="exact" w:val="235"/>
        </w:trPr>
        <w:tc>
          <w:tcPr>
            <w:tcW w:w="24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16" w:line="220" w:lineRule="exact"/>
              <w:rPr>
                <w:lang w:val="en-GB"/>
              </w:rPr>
            </w:pP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z w:val="18"/>
                <w:szCs w:val="18"/>
                <w:lang w:val="en-GB"/>
              </w:rPr>
              <w:t>.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rFonts w:ascii="Verdana" w:hAnsi="Verdana" w:cs="Verdana"/>
                <w:sz w:val="18"/>
                <w:szCs w:val="18"/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00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.</w:t>
            </w: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...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.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312" w:right="313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72" w:right="477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no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24" w:right="424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31" w:right="436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no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436" w:right="439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y</w:t>
            </w:r>
            <w:r w:rsidRPr="00C551C2">
              <w:rPr>
                <w:rFonts w:ascii="Verdana" w:hAnsi="Verdana" w:cs="Verdana"/>
                <w:spacing w:val="1"/>
                <w:position w:val="-1"/>
                <w:sz w:val="18"/>
                <w:szCs w:val="18"/>
                <w:lang w:val="en-GB"/>
              </w:rPr>
              <w:t>e</w:t>
            </w:r>
            <w:r w:rsidRPr="00C551C2">
              <w:rPr>
                <w:rFonts w:ascii="Verdana" w:hAnsi="Verdana" w:cs="Verdana"/>
                <w:position w:val="-1"/>
                <w:sz w:val="18"/>
                <w:szCs w:val="18"/>
                <w:lang w:val="en-GB"/>
              </w:rPr>
              <w:t>s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525" w:right="527"/>
              <w:jc w:val="center"/>
              <w:rPr>
                <w:lang w:val="en-GB"/>
              </w:rPr>
            </w:pPr>
            <w:r w:rsidRPr="00C551C2">
              <w:rPr>
                <w:rFonts w:ascii="Verdana" w:hAnsi="Verdana" w:cs="Verdana"/>
                <w:spacing w:val="-1"/>
                <w:position w:val="-1"/>
                <w:sz w:val="18"/>
                <w:szCs w:val="18"/>
                <w:lang w:val="en-GB"/>
              </w:rPr>
              <w:t>no</w:t>
            </w:r>
          </w:p>
        </w:tc>
      </w:tr>
      <w:tr w:rsidR="00C54AE2" w:rsidRPr="00C551C2" w:rsidTr="00C54AE2">
        <w:trPr>
          <w:trHeight w:hRule="exact" w:val="672"/>
        </w:trPr>
        <w:tc>
          <w:tcPr>
            <w:tcW w:w="24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before="3" w:line="216" w:lineRule="exact"/>
              <w:ind w:left="525" w:right="527"/>
              <w:jc w:val="center"/>
              <w:rPr>
                <w:lang w:val="en-GB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386" w:right="38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86" w:right="38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86" w:right="386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503" w:right="50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03" w:right="506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03" w:right="506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96" w:right="499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96" w:right="499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96" w:right="499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462" w:right="465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62" w:right="465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462" w:right="465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510" w:right="511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10" w:right="511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10" w:right="511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8" w:lineRule="exact"/>
              <w:ind w:left="555" w:right="555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53" w:right="553"/>
              <w:jc w:val="center"/>
              <w:rPr>
                <w:rFonts w:ascii="Wingdings" w:hAnsi="Wingdings" w:cs="Wingdings"/>
                <w:sz w:val="18"/>
                <w:szCs w:val="18"/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  <w:p w:rsidR="00C54AE2" w:rsidRPr="00C551C2" w:rsidRDefault="00C54AE2" w:rsidP="00511D36">
            <w:pPr>
              <w:widowControl w:val="0"/>
              <w:autoSpaceDE w:val="0"/>
              <w:autoSpaceDN w:val="0"/>
              <w:adjustRightInd w:val="0"/>
              <w:spacing w:line="199" w:lineRule="exact"/>
              <w:ind w:left="556" w:right="556"/>
              <w:jc w:val="center"/>
              <w:rPr>
                <w:lang w:val="en-GB"/>
              </w:rPr>
            </w:pPr>
            <w:r w:rsidRPr="00C551C2">
              <w:rPr>
                <w:rFonts w:ascii="Wingdings" w:hAnsi="Wingdings" w:cs="Wingdings"/>
                <w:sz w:val="18"/>
                <w:szCs w:val="18"/>
                <w:lang w:val="en-GB"/>
              </w:rPr>
              <w:t></w:t>
            </w:r>
          </w:p>
        </w:tc>
      </w:tr>
    </w:tbl>
    <w:p w:rsidR="00C54AE2" w:rsidRPr="00C551C2" w:rsidRDefault="00C54AE2" w:rsidP="00C54A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GB"/>
        </w:rPr>
      </w:pPr>
    </w:p>
    <w:p w:rsidR="00377872" w:rsidRDefault="00377872" w:rsidP="00377872">
      <w:pPr>
        <w:widowControl w:val="0"/>
        <w:tabs>
          <w:tab w:val="left" w:pos="5900"/>
          <w:tab w:val="left" w:pos="7200"/>
        </w:tabs>
        <w:autoSpaceDE w:val="0"/>
        <w:autoSpaceDN w:val="0"/>
        <w:adjustRightInd w:val="0"/>
        <w:spacing w:line="477" w:lineRule="auto"/>
        <w:ind w:right="1256"/>
        <w:jc w:val="both"/>
        <w:rPr>
          <w:rFonts w:ascii="Verdana" w:hAnsi="Verdana" w:cs="Verdana"/>
          <w:bCs/>
          <w:position w:val="-1"/>
          <w:sz w:val="18"/>
          <w:szCs w:val="18"/>
        </w:rPr>
      </w:pPr>
    </w:p>
    <w:p w:rsidR="00377872" w:rsidRPr="00B27377" w:rsidRDefault="00377872" w:rsidP="00377872">
      <w:pPr>
        <w:widowControl w:val="0"/>
        <w:tabs>
          <w:tab w:val="left" w:pos="5900"/>
          <w:tab w:val="left" w:pos="7200"/>
        </w:tabs>
        <w:autoSpaceDE w:val="0"/>
        <w:autoSpaceDN w:val="0"/>
        <w:adjustRightInd w:val="0"/>
        <w:spacing w:line="477" w:lineRule="auto"/>
        <w:ind w:right="1256"/>
        <w:jc w:val="both"/>
        <w:rPr>
          <w:rFonts w:ascii="Wingdings" w:hAnsi="Wingdings" w:cs="Wingdings"/>
          <w:sz w:val="18"/>
          <w:szCs w:val="18"/>
        </w:rPr>
      </w:pPr>
      <w:r w:rsidRPr="00B27377">
        <w:rPr>
          <w:rFonts w:ascii="Verdana" w:hAnsi="Verdana" w:cs="Verdana"/>
          <w:bCs/>
          <w:position w:val="-1"/>
          <w:sz w:val="18"/>
          <w:szCs w:val="18"/>
        </w:rPr>
        <w:t xml:space="preserve">Have you already received an Erasmus mobility grant?   </w:t>
      </w:r>
      <w:r w:rsidRPr="00B27377">
        <w:rPr>
          <w:rFonts w:ascii="Verdana" w:hAnsi="Verdana" w:cs="Verdana"/>
          <w:spacing w:val="2"/>
          <w:sz w:val="18"/>
          <w:szCs w:val="18"/>
        </w:rPr>
        <w:t>Y</w:t>
      </w:r>
      <w:r w:rsidRPr="00B27377">
        <w:rPr>
          <w:rFonts w:ascii="Verdana" w:hAnsi="Verdana" w:cs="Verdana"/>
          <w:spacing w:val="1"/>
          <w:sz w:val="18"/>
          <w:szCs w:val="18"/>
        </w:rPr>
        <w:t>e</w:t>
      </w:r>
      <w:r w:rsidRPr="00B27377">
        <w:rPr>
          <w:rFonts w:ascii="Verdana" w:hAnsi="Verdana" w:cs="Verdana"/>
          <w:sz w:val="18"/>
          <w:szCs w:val="18"/>
        </w:rPr>
        <w:t>s</w:t>
      </w:r>
      <w:r w:rsidRPr="00B27377">
        <w:rPr>
          <w:rFonts w:ascii="Verdana" w:hAnsi="Verdana" w:cs="Verdana"/>
          <w:spacing w:val="2"/>
          <w:sz w:val="18"/>
          <w:szCs w:val="18"/>
        </w:rPr>
        <w:t xml:space="preserve"> </w:t>
      </w:r>
      <w:r w:rsidRPr="00B27377">
        <w:rPr>
          <w:rFonts w:ascii="Wingdings" w:hAnsi="Wingdings" w:cs="Wingdings"/>
          <w:sz w:val="18"/>
          <w:szCs w:val="18"/>
        </w:rPr>
        <w:t></w:t>
      </w:r>
      <w:r w:rsidRPr="00B27377">
        <w:rPr>
          <w:sz w:val="18"/>
          <w:szCs w:val="18"/>
        </w:rPr>
        <w:tab/>
        <w:t xml:space="preserve">  </w:t>
      </w:r>
      <w:r w:rsidRPr="00B27377">
        <w:rPr>
          <w:rFonts w:ascii="Verdana" w:hAnsi="Verdana" w:cs="Verdana"/>
          <w:sz w:val="18"/>
          <w:szCs w:val="18"/>
        </w:rPr>
        <w:t xml:space="preserve">No </w:t>
      </w:r>
      <w:r w:rsidRPr="00B27377">
        <w:rPr>
          <w:rFonts w:ascii="Wingdings" w:hAnsi="Wingdings" w:cs="Wingdings"/>
          <w:sz w:val="18"/>
          <w:szCs w:val="18"/>
        </w:rPr>
        <w:t></w:t>
      </w: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Cs/>
          <w:position w:val="-1"/>
          <w:sz w:val="18"/>
          <w:szCs w:val="18"/>
        </w:rPr>
      </w:pPr>
      <w:r w:rsidRPr="00B27377">
        <w:rPr>
          <w:rFonts w:ascii="Verdana" w:hAnsi="Verdana" w:cs="Verdana"/>
          <w:bCs/>
          <w:position w:val="-1"/>
          <w:sz w:val="18"/>
          <w:szCs w:val="18"/>
        </w:rPr>
        <w:t xml:space="preserve">If yes, when (academic year) and for which </w:t>
      </w:r>
      <w:r>
        <w:rPr>
          <w:rFonts w:ascii="Verdana" w:hAnsi="Verdana" w:cs="Verdana"/>
          <w:bCs/>
          <w:position w:val="-1"/>
          <w:sz w:val="18"/>
          <w:szCs w:val="18"/>
        </w:rPr>
        <w:t>p</w:t>
      </w:r>
      <w:r w:rsidRPr="00B27377">
        <w:rPr>
          <w:rFonts w:ascii="Verdana" w:hAnsi="Verdana" w:cs="Verdana"/>
          <w:bCs/>
          <w:position w:val="-1"/>
          <w:sz w:val="18"/>
          <w:szCs w:val="18"/>
        </w:rPr>
        <w:t>urpose?</w:t>
      </w: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Cs/>
          <w:position w:val="-1"/>
          <w:sz w:val="18"/>
          <w:szCs w:val="18"/>
        </w:rPr>
      </w:pP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spacing w:val="1"/>
          <w:position w:val="-1"/>
          <w:sz w:val="18"/>
          <w:szCs w:val="18"/>
        </w:rPr>
      </w:pP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6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position w:val="-1"/>
          <w:sz w:val="18"/>
          <w:szCs w:val="18"/>
        </w:rPr>
        <w:t>.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………</w:t>
      </w:r>
      <w:r w:rsidRPr="00B27377">
        <w:rPr>
          <w:rFonts w:ascii="Verdana" w:hAnsi="Verdana" w:cs="Verdana"/>
          <w:b/>
          <w:bCs/>
          <w:spacing w:val="-2"/>
          <w:position w:val="-1"/>
          <w:sz w:val="18"/>
          <w:szCs w:val="18"/>
        </w:rPr>
        <w:t>…</w:t>
      </w:r>
      <w:r w:rsidRPr="00B27377">
        <w:rPr>
          <w:rFonts w:ascii="Verdana" w:hAnsi="Verdana" w:cs="Verdana"/>
          <w:b/>
          <w:bCs/>
          <w:spacing w:val="1"/>
          <w:position w:val="-1"/>
          <w:sz w:val="18"/>
          <w:szCs w:val="18"/>
        </w:rPr>
        <w:t>…</w:t>
      </w: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spacing w:val="1"/>
          <w:position w:val="-1"/>
          <w:sz w:val="18"/>
          <w:szCs w:val="18"/>
        </w:rPr>
      </w:pP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spacing w:val="1"/>
          <w:position w:val="-1"/>
          <w:sz w:val="18"/>
          <w:szCs w:val="18"/>
        </w:rPr>
      </w:pPr>
    </w:p>
    <w:p w:rsidR="00377872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spacing w:val="1"/>
          <w:position w:val="-1"/>
          <w:sz w:val="18"/>
          <w:szCs w:val="18"/>
        </w:rPr>
      </w:pPr>
    </w:p>
    <w:p w:rsidR="00377872" w:rsidRPr="00B27377" w:rsidRDefault="00377872" w:rsidP="00377872">
      <w:pPr>
        <w:widowControl w:val="0"/>
        <w:autoSpaceDE w:val="0"/>
        <w:autoSpaceDN w:val="0"/>
        <w:adjustRightInd w:val="0"/>
        <w:spacing w:line="212" w:lineRule="exact"/>
        <w:ind w:right="1364"/>
        <w:jc w:val="both"/>
        <w:rPr>
          <w:rFonts w:ascii="Verdana" w:hAnsi="Verdana" w:cs="Verdana"/>
          <w:b/>
          <w:bCs/>
          <w:position w:val="-1"/>
          <w:sz w:val="18"/>
          <w:szCs w:val="18"/>
        </w:rPr>
      </w:pPr>
    </w:p>
    <w:p w:rsidR="00377872" w:rsidRDefault="00377872" w:rsidP="00377872">
      <w:pPr>
        <w:widowControl w:val="0"/>
        <w:autoSpaceDE w:val="0"/>
        <w:autoSpaceDN w:val="0"/>
        <w:adjustRightInd w:val="0"/>
        <w:spacing w:line="200" w:lineRule="exact"/>
        <w:ind w:left="993"/>
        <w:rPr>
          <w:sz w:val="20"/>
          <w:szCs w:val="20"/>
        </w:rPr>
      </w:pPr>
    </w:p>
    <w:p w:rsidR="00C54AE2" w:rsidRPr="00C551C2" w:rsidRDefault="00D9190E" w:rsidP="00C54AE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  <w:lang w:val="en-GB"/>
        </w:rPr>
      </w:pPr>
      <w:r w:rsidRPr="00C551C2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CCDAE51" wp14:editId="09A52675">
                <wp:simplePos x="0" y="0"/>
                <wp:positionH relativeFrom="page">
                  <wp:posOffset>612008</wp:posOffset>
                </wp:positionH>
                <wp:positionV relativeFrom="paragraph">
                  <wp:posOffset>57439</wp:posOffset>
                </wp:positionV>
                <wp:extent cx="6193155" cy="436880"/>
                <wp:effectExtent l="6985" t="4445" r="635" b="63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436880"/>
                          <a:chOff x="1076" y="-207"/>
                          <a:chExt cx="9753" cy="688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084" y="-199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1092" y="-191"/>
                            <a:ext cx="0" cy="656"/>
                          </a:xfrm>
                          <a:custGeom>
                            <a:avLst/>
                            <a:gdLst>
                              <a:gd name="T0" fmla="*/ 0 h 656"/>
                              <a:gd name="T1" fmla="*/ 657 h 6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6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084" y="473"/>
                            <a:ext cx="9737" cy="0"/>
                          </a:xfrm>
                          <a:custGeom>
                            <a:avLst/>
                            <a:gdLst>
                              <a:gd name="T0" fmla="*/ 0 w 9737"/>
                              <a:gd name="T1" fmla="*/ 9736 w 97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37">
                                <a:moveTo>
                                  <a:pt x="0" y="0"/>
                                </a:moveTo>
                                <a:lnTo>
                                  <a:pt x="9736" y="0"/>
                                </a:lnTo>
                              </a:path>
                            </a:pathLst>
                          </a:custGeom>
                          <a:noFill/>
                          <a:ln w="107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0814" y="-191"/>
                            <a:ext cx="0" cy="656"/>
                          </a:xfrm>
                          <a:custGeom>
                            <a:avLst/>
                            <a:gdLst>
                              <a:gd name="T0" fmla="*/ 0 h 656"/>
                              <a:gd name="T1" fmla="*/ 657 h 65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6">
                                <a:moveTo>
                                  <a:pt x="0" y="0"/>
                                </a:moveTo>
                                <a:lnTo>
                                  <a:pt x="0" y="65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AF34F5" id="Group 9" o:spid="_x0000_s1026" style="position:absolute;margin-left:48.2pt;margin-top:4.5pt;width:487.65pt;height:34.4pt;z-index:-251653120;mso-position-horizontal-relative:page" coordorigin="1076,-207" coordsize="9753,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" o:allowincell="f">
                <v:shape id="Freeform 13" o:spid="_x0000_s1027" style="position:absolute;left:1084;top:-199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hjAcMA&#10;AADbAAAADwAAAGRycy9kb3ducmV2LnhtbESPQYvCQAyF78L+hyELe9PpehDpOkp1EbysaF3wGjqx&#10;LXYypTNq9debg+At4b2892W26F2jrtSF2rOB71ECirjwtubSwP9hPZyCChHZYuOZDNwpwGL+MZhh&#10;av2N93TNY6kkhEOKBqoY21TrUFTkMIx8SyzayXcOo6xdqW2HNwl3jR4nyUQ7rFkaKmxpVVFxzi/O&#10;wHZdH3eRC3qcs7/ffpJnl/syM+brs89+QEXq49v8ut5YwRd6+UUG0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hjAcMAAADbAAAADwAAAAAAAAAAAAAAAACYAgAAZHJzL2Rv&#10;d25yZXYueG1sUEsFBgAAAAAEAAQA9QAAAIgDAAAAAA==&#10;" path="m,l9736,e" filled="f" strokeweight=".28925mm">
                  <v:path arrowok="t" o:connecttype="custom" o:connectlocs="0,0;9736,0" o:connectangles="0,0"/>
                </v:shape>
                <v:shape id="Freeform 14" o:spid="_x0000_s1028" style="position:absolute;left:1092;top:-191;width:0;height:656;visibility:visible;mso-wrap-style:square;v-text-anchor:top" coordsize="0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XzbwA&#10;AADbAAAADwAAAGRycy9kb3ducmV2LnhtbERPSwrCMBDdC94hjODOpgpqqUYRRRBcaT3A0IxtsZmU&#10;Jmr19EYQ3M3jfWe57kwtHtS6yrKCcRSDIM6trrhQcMn2owSE88gaa8uk4EUO1qt+b4mptk8+0ePs&#10;CxFC2KWooPS+SaV0eUkGXWQb4sBdbWvQB9gWUrf4DOGmlpM4nkmDFYeGEhvalpTfznejYC6nHE+T&#10;o/YbuUsal2XH2+6t1HDQbRYgPHX+L/65DzrMH8P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hVfNvAAAANsAAAAPAAAAAAAAAAAAAAAAAJgCAABkcnMvZG93bnJldi54&#10;bWxQSwUGAAAAAAQABAD1AAAAgQMAAAAA&#10;" path="m,l,657e" filled="f" strokeweight=".28925mm">
                  <v:path arrowok="t" o:connecttype="custom" o:connectlocs="0,0;0,657" o:connectangles="0,0"/>
                </v:shape>
                <v:shape id="Freeform 15" o:spid="_x0000_s1029" style="position:absolute;left:1084;top:473;width:9737;height:0;visibility:visible;mso-wrap-style:square;v-text-anchor:top" coordsize="97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K0WsMA&#10;AADbAAAADwAAAGRycy9kb3ducmV2LnhtbESPQYvCMBCF78L+hzAL3my6HlSqadEFUQQPq4LXoRnb&#10;ajOpTdTqr98sLHj7hnnz3ptZ1pla3Kl1lWUFX1EMgji3uuJCwWG/HExAOI+ssbZMCp7kIEs/ejNM&#10;tH3wD913vhDBhF2CCkrvm0RKl5dk0EW2IQ67k20N+jC2hdQtPoK5qeUwjkfSYMUhocSGvkvKL7ub&#10;UXCSx/V1tdr6OMD4XGw3L7m4KtX/7OZTEJ46/xb/X691qD+Ev18C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K0WsMAAADbAAAADwAAAAAAAAAAAAAAAACYAgAAZHJzL2Rv&#10;d25yZXYueG1sUEsFBgAAAAAEAAQA9QAAAIgDAAAAAA==&#10;" path="m,l9736,e" filled="f" strokeweight=".29775mm">
                  <v:path arrowok="t" o:connecttype="custom" o:connectlocs="0,0;9736,0" o:connectangles="0,0"/>
                </v:shape>
                <v:shape id="Freeform 16" o:spid="_x0000_s1030" style="position:absolute;left:10814;top:-191;width:0;height:656;visibility:visible;mso-wrap-style:square;v-text-anchor:top" coordsize="0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+fMUA&#10;AADbAAAADwAAAGRycy9kb3ducmV2LnhtbESPzWrDMBCE74W+g9hCbrXcJATXjRJKIJBAoeSHQG+L&#10;tZVNrJWRlNjp01eFQm67zHyzs/PlYFtxJR8axwpeshwEceV0w0bB8bB+LkCEiKyxdUwKbhRguXh8&#10;mGOpXc87uu6jESmEQ4kK6hi7UspQ1WQxZK4jTtq38xZjWr2R2mOfwm0rx3k+kxYbThdq7GhVU3Xe&#10;X2yqcZqOi5+P0PfGOH2efm7t6+lLqdHT8P4GItIQ7+Z/eqMTN4G/X9IA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b58xQAAANsAAAAPAAAAAAAAAAAAAAAAAJgCAABkcnMv&#10;ZG93bnJldi54bWxQSwUGAAAAAAQABAD1AAAAigMAAAAA&#10;" path="m,l,657e" filled="f" strokeweight=".82pt">
                  <v:path arrowok="t" o:connecttype="custom" o:connectlocs="0,0;0,657" o:connectangles="0,0"/>
                </v:shape>
                <w10:wrap anchorx="page"/>
              </v:group>
            </w:pict>
          </mc:Fallback>
        </mc:AlternateContent>
      </w:r>
    </w:p>
    <w:p w:rsidR="00C54AE2" w:rsidRPr="00C551C2" w:rsidRDefault="00C54AE2" w:rsidP="00C54AE2">
      <w:pPr>
        <w:widowControl w:val="0"/>
        <w:tabs>
          <w:tab w:val="left" w:pos="6620"/>
        </w:tabs>
        <w:autoSpaceDE w:val="0"/>
        <w:autoSpaceDN w:val="0"/>
        <w:adjustRightInd w:val="0"/>
        <w:spacing w:before="28"/>
        <w:ind w:left="1200"/>
        <w:rPr>
          <w:rFonts w:ascii="Verdana" w:hAnsi="Verdana" w:cs="Verdana"/>
          <w:sz w:val="18"/>
          <w:szCs w:val="18"/>
          <w:lang w:val="en-GB"/>
        </w:rPr>
      </w:pPr>
      <w:r w:rsidRPr="00C551C2">
        <w:rPr>
          <w:rFonts w:ascii="Verdana" w:hAnsi="Verdana" w:cs="Verdana"/>
          <w:sz w:val="18"/>
          <w:szCs w:val="18"/>
          <w:lang w:val="en-GB"/>
        </w:rPr>
        <w:t>Da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te</w:t>
      </w:r>
      <w:r w:rsidRPr="00C551C2">
        <w:rPr>
          <w:rFonts w:ascii="Verdana" w:hAnsi="Verdana" w:cs="Verdana"/>
          <w:sz w:val="18"/>
          <w:szCs w:val="18"/>
          <w:lang w:val="en-GB"/>
        </w:rPr>
        <w:t>: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 xml:space="preserve"> .....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>
        <w:rPr>
          <w:rFonts w:ascii="Verdana" w:hAnsi="Verdana" w:cs="Verdana"/>
          <w:spacing w:val="-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z w:val="18"/>
          <w:szCs w:val="18"/>
          <w:lang w:val="en-GB"/>
        </w:rPr>
        <w:tab/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S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ig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n</w:t>
      </w:r>
      <w:r w:rsidRPr="00C551C2">
        <w:rPr>
          <w:rFonts w:ascii="Verdana" w:hAnsi="Verdana" w:cs="Verdana"/>
          <w:sz w:val="18"/>
          <w:szCs w:val="18"/>
          <w:lang w:val="en-GB"/>
        </w:rPr>
        <w:t>a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t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u</w:t>
      </w:r>
      <w:r w:rsidRPr="00C551C2">
        <w:rPr>
          <w:rFonts w:ascii="Verdana" w:hAnsi="Verdana" w:cs="Verdana"/>
          <w:sz w:val="18"/>
          <w:szCs w:val="18"/>
          <w:lang w:val="en-GB"/>
        </w:rPr>
        <w:t>r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e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..</w:t>
      </w:r>
      <w:r w:rsidRPr="00C551C2">
        <w:rPr>
          <w:rFonts w:ascii="Verdana" w:hAnsi="Verdana" w:cs="Verdana"/>
          <w:spacing w:val="2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1"/>
          <w:sz w:val="18"/>
          <w:szCs w:val="18"/>
          <w:lang w:val="en-GB"/>
        </w:rPr>
        <w:t>.</w:t>
      </w:r>
      <w:r w:rsidRPr="00C551C2">
        <w:rPr>
          <w:rFonts w:ascii="Verdana" w:hAnsi="Verdana" w:cs="Verdana"/>
          <w:spacing w:val="-1"/>
          <w:sz w:val="18"/>
          <w:szCs w:val="18"/>
          <w:lang w:val="en-GB"/>
        </w:rPr>
        <w:t>.</w:t>
      </w:r>
    </w:p>
    <w:p w:rsidR="00C43EA2" w:rsidRPr="00C43EA2" w:rsidRDefault="00C43EA2" w:rsidP="00C43EA2">
      <w:pPr>
        <w:tabs>
          <w:tab w:val="left" w:pos="8303"/>
        </w:tabs>
        <w:rPr>
          <w:rFonts w:ascii="Verdana" w:hAnsi="Verdana"/>
          <w:lang w:val="hr-HR"/>
        </w:rPr>
      </w:pPr>
      <w:r>
        <w:rPr>
          <w:rFonts w:ascii="Verdana" w:hAnsi="Verdana"/>
          <w:lang w:val="hr-HR"/>
        </w:rPr>
        <w:tab/>
      </w:r>
    </w:p>
    <w:sectPr w:rsidR="00C43EA2" w:rsidRPr="00C43EA2" w:rsidSect="00C43EA2">
      <w:type w:val="continuous"/>
      <w:pgSz w:w="11907" w:h="16840" w:code="9"/>
      <w:pgMar w:top="3242" w:right="1021" w:bottom="235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902" w:rsidRDefault="004D4902">
      <w:r>
        <w:separator/>
      </w:r>
    </w:p>
  </w:endnote>
  <w:endnote w:type="continuationSeparator" w:id="0">
    <w:p w:rsidR="004D4902" w:rsidRDefault="004D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Zurich Lt BT"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04" w:rsidRDefault="008A2899">
    <w:pPr>
      <w:pStyle w:val="Footer"/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6432" behindDoc="1" locked="1" layoutInCell="1" allowOverlap="1" wp14:anchorId="7A9920D5" wp14:editId="5F8D7EC4">
          <wp:simplePos x="0" y="0"/>
          <wp:positionH relativeFrom="margin">
            <wp:align>right</wp:align>
          </wp:positionH>
          <wp:positionV relativeFrom="page">
            <wp:posOffset>8724900</wp:posOffset>
          </wp:positionV>
          <wp:extent cx="7559675" cy="225679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bus-memorandum-za-elektronski-do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256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553">
      <w:rPr>
        <w:noProof/>
        <w:lang w:val="hr-HR"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posOffset>-457835</wp:posOffset>
          </wp:positionH>
          <wp:positionV relativeFrom="paragraph">
            <wp:posOffset>-869950</wp:posOffset>
          </wp:positionV>
          <wp:extent cx="9491980" cy="1878268"/>
          <wp:effectExtent l="0" t="0" r="0" b="8255"/>
          <wp:wrapNone/>
          <wp:docPr id="26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1980" cy="18782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E66DD" w:rsidRDefault="00DE66DD">
    <w:pPr>
      <w:pStyle w:val="Footer"/>
      <w:rPr>
        <w:lang w:val="hr-HR"/>
      </w:rPr>
    </w:pPr>
  </w:p>
  <w:p w:rsidR="00DE66DD" w:rsidRPr="00DE66DD" w:rsidRDefault="00DE66DD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902" w:rsidRDefault="004D4902">
      <w:r>
        <w:separator/>
      </w:r>
    </w:p>
  </w:footnote>
  <w:footnote w:type="continuationSeparator" w:id="0">
    <w:p w:rsidR="004D4902" w:rsidRDefault="004D4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9B" w:rsidRDefault="008A2899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8480" behindDoc="1" locked="1" layoutInCell="1" allowOverlap="1" wp14:anchorId="6D6C1A3F" wp14:editId="6737E57C">
          <wp:simplePos x="0" y="0"/>
          <wp:positionH relativeFrom="page">
            <wp:align>left</wp:align>
          </wp:positionH>
          <wp:positionV relativeFrom="topMargin">
            <wp:align>bottom</wp:align>
          </wp:positionV>
          <wp:extent cx="7559675" cy="2037080"/>
          <wp:effectExtent l="0" t="0" r="3175" b="127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bus-memorandum-za-elektronski-gor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553">
      <w:rPr>
        <w:noProof/>
        <w:lang w:val="hr-HR" w:eastAsia="hr-H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-2539</wp:posOffset>
          </wp:positionV>
          <wp:extent cx="3543300" cy="1254125"/>
          <wp:effectExtent l="0" t="0" r="0" b="0"/>
          <wp:wrapNone/>
          <wp:docPr id="25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A2"/>
    <w:rsid w:val="00034B29"/>
    <w:rsid w:val="000849DB"/>
    <w:rsid w:val="000A12FB"/>
    <w:rsid w:val="000C7D7F"/>
    <w:rsid w:val="000E34D8"/>
    <w:rsid w:val="001203E0"/>
    <w:rsid w:val="00130A07"/>
    <w:rsid w:val="0018068D"/>
    <w:rsid w:val="001D59E3"/>
    <w:rsid w:val="001E535F"/>
    <w:rsid w:val="00222DE0"/>
    <w:rsid w:val="00237AAC"/>
    <w:rsid w:val="002F68AE"/>
    <w:rsid w:val="00315C04"/>
    <w:rsid w:val="00335B43"/>
    <w:rsid w:val="00377872"/>
    <w:rsid w:val="003D61AD"/>
    <w:rsid w:val="004D4902"/>
    <w:rsid w:val="004D58B9"/>
    <w:rsid w:val="00507AC9"/>
    <w:rsid w:val="005D0B63"/>
    <w:rsid w:val="005F01FB"/>
    <w:rsid w:val="005F1C05"/>
    <w:rsid w:val="005F3644"/>
    <w:rsid w:val="00625FCA"/>
    <w:rsid w:val="006A4D56"/>
    <w:rsid w:val="006D3D9B"/>
    <w:rsid w:val="006E56EE"/>
    <w:rsid w:val="00716CFE"/>
    <w:rsid w:val="00731224"/>
    <w:rsid w:val="007539B5"/>
    <w:rsid w:val="00813977"/>
    <w:rsid w:val="00860C66"/>
    <w:rsid w:val="008674E2"/>
    <w:rsid w:val="008A2899"/>
    <w:rsid w:val="008D6634"/>
    <w:rsid w:val="008F4D51"/>
    <w:rsid w:val="00912E0A"/>
    <w:rsid w:val="00955E6B"/>
    <w:rsid w:val="00992CCA"/>
    <w:rsid w:val="009F71DE"/>
    <w:rsid w:val="00A15CE6"/>
    <w:rsid w:val="00AB4A36"/>
    <w:rsid w:val="00B300E8"/>
    <w:rsid w:val="00BA7173"/>
    <w:rsid w:val="00BC5165"/>
    <w:rsid w:val="00BD10B5"/>
    <w:rsid w:val="00BF67FA"/>
    <w:rsid w:val="00C129D9"/>
    <w:rsid w:val="00C13766"/>
    <w:rsid w:val="00C43EA2"/>
    <w:rsid w:val="00C4606F"/>
    <w:rsid w:val="00C54AE2"/>
    <w:rsid w:val="00C93020"/>
    <w:rsid w:val="00CD6A33"/>
    <w:rsid w:val="00D36113"/>
    <w:rsid w:val="00D76114"/>
    <w:rsid w:val="00D9190E"/>
    <w:rsid w:val="00DE15FF"/>
    <w:rsid w:val="00DE66DD"/>
    <w:rsid w:val="00F46C08"/>
    <w:rsid w:val="00F60551"/>
    <w:rsid w:val="00F666D5"/>
    <w:rsid w:val="00FA6416"/>
    <w:rsid w:val="00FB5553"/>
    <w:rsid w:val="00FC3C06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0565B67-5A44-446B-AA60-DA7CDA5D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A3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kument">
    <w:name w:val="dokument"/>
    <w:basedOn w:val="Normal"/>
    <w:rsid w:val="00BD10B5"/>
    <w:rPr>
      <w:rFonts w:ascii="Zurich Lt BT" w:hAnsi="Zurich Lt BT"/>
      <w:sz w:val="16"/>
    </w:rPr>
  </w:style>
  <w:style w:type="paragraph" w:styleId="Header">
    <w:name w:val="header"/>
    <w:basedOn w:val="Normal"/>
    <w:rsid w:val="00D761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61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605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05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LMA\Memorandum%20E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EBUS</Template>
  <TotalTime>29</TotalTime>
  <Pages>6</Pages>
  <Words>648</Words>
  <Characters>3697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Velika Bobijeva Organizacija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 Dizdarević</dc:creator>
  <cp:lastModifiedBy>Stjepan Horvat</cp:lastModifiedBy>
  <cp:revision>6</cp:revision>
  <cp:lastPrinted>2019-11-20T12:24:00Z</cp:lastPrinted>
  <dcterms:created xsi:type="dcterms:W3CDTF">2019-12-02T08:28:00Z</dcterms:created>
  <dcterms:modified xsi:type="dcterms:W3CDTF">2021-11-15T13:23:00Z</dcterms:modified>
</cp:coreProperties>
</file>